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EE" w:rsidRPr="0052297E" w:rsidRDefault="00804DEE" w:rsidP="00056A9B">
      <w:pPr>
        <w:ind w:firstLine="720"/>
        <w:jc w:val="center"/>
        <w:rPr>
          <w:b/>
          <w:sz w:val="28"/>
          <w:szCs w:val="28"/>
        </w:rPr>
      </w:pPr>
      <w:r w:rsidRPr="0052297E">
        <w:rPr>
          <w:b/>
          <w:sz w:val="28"/>
          <w:szCs w:val="28"/>
        </w:rPr>
        <w:t>РОССИЙСКАЯ ФЕДЕРАЦИЯ</w:t>
      </w:r>
    </w:p>
    <w:p w:rsidR="00804DEE" w:rsidRPr="0052297E" w:rsidRDefault="00804DEE" w:rsidP="00056A9B">
      <w:pPr>
        <w:ind w:firstLine="720"/>
        <w:jc w:val="center"/>
        <w:rPr>
          <w:b/>
          <w:sz w:val="28"/>
          <w:szCs w:val="28"/>
        </w:rPr>
      </w:pPr>
      <w:r w:rsidRPr="0052297E">
        <w:rPr>
          <w:b/>
          <w:sz w:val="28"/>
          <w:szCs w:val="28"/>
        </w:rPr>
        <w:t>Иркутская область Черемховский район</w:t>
      </w:r>
    </w:p>
    <w:p w:rsidR="00804DEE" w:rsidRPr="0052297E" w:rsidRDefault="00804DEE" w:rsidP="00056A9B">
      <w:pPr>
        <w:ind w:firstLine="720"/>
        <w:jc w:val="center"/>
        <w:rPr>
          <w:b/>
          <w:sz w:val="28"/>
          <w:szCs w:val="28"/>
        </w:rPr>
      </w:pPr>
      <w:r w:rsidRPr="0052297E">
        <w:rPr>
          <w:b/>
          <w:sz w:val="28"/>
          <w:szCs w:val="28"/>
        </w:rPr>
        <w:t>Узколугское муниципальное образование</w:t>
      </w:r>
    </w:p>
    <w:p w:rsidR="00804DEE" w:rsidRPr="0052297E" w:rsidRDefault="00804DEE" w:rsidP="00056A9B">
      <w:pPr>
        <w:ind w:firstLine="720"/>
        <w:jc w:val="center"/>
        <w:rPr>
          <w:b/>
          <w:sz w:val="28"/>
          <w:szCs w:val="28"/>
        </w:rPr>
      </w:pPr>
      <w:r w:rsidRPr="0052297E">
        <w:rPr>
          <w:b/>
          <w:sz w:val="28"/>
          <w:szCs w:val="28"/>
        </w:rPr>
        <w:t>ДУМА</w:t>
      </w:r>
    </w:p>
    <w:p w:rsidR="00804DEE" w:rsidRPr="0052297E" w:rsidRDefault="00804DEE" w:rsidP="00056A9B">
      <w:pPr>
        <w:ind w:firstLine="720"/>
        <w:jc w:val="center"/>
        <w:rPr>
          <w:b/>
          <w:sz w:val="28"/>
          <w:szCs w:val="28"/>
        </w:rPr>
      </w:pPr>
    </w:p>
    <w:p w:rsidR="00804DEE" w:rsidRDefault="00804DEE" w:rsidP="00056A9B">
      <w:pPr>
        <w:ind w:firstLine="720"/>
        <w:jc w:val="center"/>
        <w:rPr>
          <w:b/>
          <w:sz w:val="28"/>
          <w:szCs w:val="28"/>
        </w:rPr>
      </w:pPr>
      <w:r w:rsidRPr="0052297E">
        <w:rPr>
          <w:b/>
          <w:sz w:val="28"/>
          <w:szCs w:val="28"/>
        </w:rPr>
        <w:t>Р Е Ш Е Н И Е</w:t>
      </w:r>
    </w:p>
    <w:p w:rsidR="00804DEE" w:rsidRPr="0052297E" w:rsidRDefault="00804DEE" w:rsidP="00056A9B">
      <w:pPr>
        <w:ind w:firstLine="720"/>
        <w:jc w:val="center"/>
        <w:rPr>
          <w:sz w:val="28"/>
          <w:szCs w:val="28"/>
        </w:rPr>
      </w:pPr>
    </w:p>
    <w:p w:rsidR="00804DEE" w:rsidRPr="005527F0" w:rsidRDefault="00804DEE" w:rsidP="00056A9B">
      <w:pPr>
        <w:tabs>
          <w:tab w:val="right" w:pos="9924"/>
        </w:tabs>
        <w:jc w:val="both"/>
        <w:rPr>
          <w:sz w:val="24"/>
          <w:szCs w:val="24"/>
        </w:rPr>
      </w:pPr>
      <w:r w:rsidRPr="005527F0">
        <w:rPr>
          <w:sz w:val="24"/>
          <w:szCs w:val="24"/>
        </w:rPr>
        <w:t>от 23.09.2019 № 107</w:t>
      </w:r>
    </w:p>
    <w:p w:rsidR="00804DEE" w:rsidRPr="005527F0" w:rsidRDefault="00804DEE" w:rsidP="00056A9B">
      <w:pPr>
        <w:jc w:val="both"/>
        <w:rPr>
          <w:sz w:val="24"/>
          <w:szCs w:val="24"/>
        </w:rPr>
      </w:pPr>
      <w:r w:rsidRPr="005527F0">
        <w:rPr>
          <w:sz w:val="24"/>
          <w:szCs w:val="24"/>
        </w:rPr>
        <w:t>с. Узкий Луг</w:t>
      </w:r>
    </w:p>
    <w:p w:rsidR="00804DEE" w:rsidRPr="0052297E" w:rsidRDefault="00804DEE" w:rsidP="00056A9B">
      <w:pPr>
        <w:jc w:val="both"/>
      </w:pPr>
    </w:p>
    <w:p w:rsidR="00804DEE" w:rsidRPr="0052297E" w:rsidRDefault="00804DEE" w:rsidP="00056A9B">
      <w:pPr>
        <w:jc w:val="both"/>
        <w:rPr>
          <w:b/>
          <w:sz w:val="24"/>
          <w:szCs w:val="24"/>
          <w:lang w:eastAsia="en-US"/>
        </w:rPr>
      </w:pPr>
      <w:r w:rsidRPr="0052297E">
        <w:rPr>
          <w:b/>
          <w:sz w:val="24"/>
          <w:szCs w:val="24"/>
          <w:lang w:eastAsia="en-US"/>
        </w:rPr>
        <w:t>О внесении изменений и дополнений в</w:t>
      </w:r>
    </w:p>
    <w:p w:rsidR="00804DEE" w:rsidRPr="0052297E" w:rsidRDefault="00804DEE" w:rsidP="00056A9B">
      <w:pPr>
        <w:tabs>
          <w:tab w:val="left" w:pos="0"/>
        </w:tabs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Думы от 26.12.2018 </w:t>
      </w:r>
      <w:r w:rsidRPr="0052297E">
        <w:rPr>
          <w:b/>
          <w:sz w:val="24"/>
          <w:szCs w:val="24"/>
          <w:lang w:eastAsia="en-US"/>
        </w:rPr>
        <w:t xml:space="preserve">№ 81 «О бюджете </w:t>
      </w:r>
    </w:p>
    <w:p w:rsidR="00804DEE" w:rsidRPr="0052297E" w:rsidRDefault="00804DEE" w:rsidP="00056A9B">
      <w:pPr>
        <w:jc w:val="both"/>
        <w:rPr>
          <w:b/>
          <w:sz w:val="28"/>
          <w:szCs w:val="28"/>
        </w:rPr>
      </w:pPr>
      <w:r w:rsidRPr="0052297E">
        <w:rPr>
          <w:b/>
          <w:sz w:val="24"/>
          <w:szCs w:val="24"/>
          <w:lang w:eastAsia="en-US"/>
        </w:rPr>
        <w:t>Узколугского</w:t>
      </w:r>
      <w:r w:rsidRPr="0052297E">
        <w:rPr>
          <w:sz w:val="24"/>
          <w:szCs w:val="24"/>
          <w:lang w:eastAsia="en-US"/>
        </w:rPr>
        <w:t xml:space="preserve"> </w:t>
      </w:r>
      <w:r w:rsidRPr="0052297E">
        <w:rPr>
          <w:b/>
          <w:sz w:val="24"/>
          <w:szCs w:val="24"/>
          <w:lang w:eastAsia="en-US"/>
        </w:rPr>
        <w:t xml:space="preserve">сельского поселения  </w:t>
      </w:r>
    </w:p>
    <w:p w:rsidR="00804DEE" w:rsidRPr="0052297E" w:rsidRDefault="00804DEE" w:rsidP="00056A9B">
      <w:pPr>
        <w:jc w:val="both"/>
        <w:rPr>
          <w:b/>
          <w:sz w:val="24"/>
          <w:szCs w:val="24"/>
        </w:rPr>
      </w:pPr>
      <w:r w:rsidRPr="0052297E">
        <w:rPr>
          <w:b/>
          <w:sz w:val="24"/>
          <w:szCs w:val="24"/>
        </w:rPr>
        <w:t>на 2019 год и плановый период 2020-2021 годов»</w:t>
      </w:r>
    </w:p>
    <w:p w:rsidR="00804DEE" w:rsidRPr="0052297E" w:rsidRDefault="00804DEE" w:rsidP="00056A9B">
      <w:pPr>
        <w:ind w:firstLine="720"/>
        <w:jc w:val="both"/>
        <w:rPr>
          <w:sz w:val="24"/>
          <w:szCs w:val="24"/>
          <w:highlight w:val="yellow"/>
        </w:rPr>
      </w:pPr>
    </w:p>
    <w:p w:rsidR="00804DEE" w:rsidRPr="0052297E" w:rsidRDefault="00804DEE" w:rsidP="00056A9B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52297E">
        <w:rPr>
          <w:sz w:val="28"/>
          <w:szCs w:val="28"/>
          <w:lang w:eastAsia="en-US"/>
        </w:rPr>
        <w:t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 Законом Иркутской области от 22.10.2013 г. № 74-ОЗ «О межбюджетных трансфертах и нормативах отчислений доходов в местные бюджеты»; Положением о бюджетном процессе в Узколугском муниципальном образовании, утвержденным решением Думы Узколугского муниципального образования от 16.06.2016 № 117, руководствуясь статьями 32,43 Устава Узколугского муниципального образования, Дума Узколугского муниципального образования</w:t>
      </w:r>
      <w:r w:rsidRPr="0052297E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804DEE" w:rsidRPr="0052297E" w:rsidRDefault="00804DEE" w:rsidP="00056A9B">
      <w:pPr>
        <w:ind w:firstLine="720"/>
        <w:jc w:val="both"/>
        <w:rPr>
          <w:b/>
          <w:sz w:val="28"/>
          <w:szCs w:val="28"/>
          <w:highlight w:val="yellow"/>
        </w:rPr>
      </w:pPr>
    </w:p>
    <w:p w:rsidR="00804DEE" w:rsidRPr="0052297E" w:rsidRDefault="00804DEE" w:rsidP="00056A9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2297E">
        <w:rPr>
          <w:b/>
          <w:sz w:val="28"/>
          <w:szCs w:val="28"/>
        </w:rPr>
        <w:t>решила:</w:t>
      </w:r>
    </w:p>
    <w:p w:rsidR="00804DEE" w:rsidRPr="0052297E" w:rsidRDefault="00804DEE" w:rsidP="00056A9B">
      <w:pPr>
        <w:jc w:val="both"/>
        <w:rPr>
          <w:sz w:val="28"/>
          <w:szCs w:val="28"/>
          <w:lang w:eastAsia="en-US"/>
        </w:rPr>
      </w:pPr>
      <w:r w:rsidRPr="0052297E">
        <w:rPr>
          <w:sz w:val="28"/>
          <w:szCs w:val="28"/>
          <w:lang w:eastAsia="en-US"/>
        </w:rPr>
        <w:t xml:space="preserve">         1. Внести в решение Думы Узколугского сельского поселения от 26.12.2018  № 81 «О бюджете Узколугского сельского поселения на 2019 и плановый период 2020 и 2021 годов ( изменениями от 31.01.2019 № 86, от 26.02.2019 № 87, от 29.03.2019 № 88, от 12.04.2019 № 93, от 23.05.2019 № 96, от 16.07.2019 № 102, </w:t>
      </w:r>
      <w:r>
        <w:rPr>
          <w:sz w:val="28"/>
          <w:szCs w:val="28"/>
          <w:lang w:eastAsia="en-US"/>
        </w:rPr>
        <w:t xml:space="preserve">от </w:t>
      </w:r>
      <w:r w:rsidRPr="0052297E">
        <w:rPr>
          <w:sz w:val="28"/>
          <w:szCs w:val="28"/>
          <w:lang w:eastAsia="en-US"/>
        </w:rPr>
        <w:t>12.08.2019 № 104</w:t>
      </w:r>
      <w:r>
        <w:rPr>
          <w:sz w:val="28"/>
          <w:szCs w:val="28"/>
          <w:lang w:eastAsia="en-US"/>
        </w:rPr>
        <w:t>, от 30.08.2019 № 105</w:t>
      </w:r>
      <w:r w:rsidRPr="0052297E">
        <w:rPr>
          <w:sz w:val="28"/>
          <w:szCs w:val="28"/>
          <w:lang w:eastAsia="en-US"/>
        </w:rPr>
        <w:t>) следующие изменения:</w:t>
      </w:r>
    </w:p>
    <w:p w:rsidR="00804DEE" w:rsidRPr="0052297E" w:rsidRDefault="00804DEE" w:rsidP="00981054">
      <w:pPr>
        <w:widowControl/>
        <w:autoSpaceDE/>
        <w:autoSpaceDN/>
        <w:adjustRightInd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1.1. Приложения №  </w:t>
      </w:r>
      <w:r w:rsidRPr="0052297E">
        <w:rPr>
          <w:sz w:val="28"/>
          <w:szCs w:val="28"/>
        </w:rPr>
        <w:t>6,8,10</w:t>
      </w:r>
      <w:r>
        <w:rPr>
          <w:sz w:val="28"/>
          <w:szCs w:val="28"/>
        </w:rPr>
        <w:t xml:space="preserve"> </w:t>
      </w:r>
      <w:r w:rsidRPr="0052297E">
        <w:rPr>
          <w:sz w:val="28"/>
          <w:szCs w:val="28"/>
        </w:rPr>
        <w:t xml:space="preserve">  к решению Думы Узколугского сельского поселения от 26.12.2018 г.  № 81 изложить в  редакции приложений № 1,2,3.</w:t>
      </w:r>
    </w:p>
    <w:p w:rsidR="00804DEE" w:rsidRPr="0052297E" w:rsidRDefault="00804DEE" w:rsidP="00056A9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2297E">
        <w:rPr>
          <w:sz w:val="28"/>
          <w:szCs w:val="28"/>
        </w:rPr>
        <w:t xml:space="preserve">        2. Администрации Узколугского сельского поселения:</w:t>
      </w:r>
    </w:p>
    <w:p w:rsidR="00804DEE" w:rsidRPr="0052297E" w:rsidRDefault="00804DEE" w:rsidP="00056A9B">
      <w:pPr>
        <w:widowControl/>
        <w:autoSpaceDE/>
        <w:autoSpaceDN/>
        <w:adjustRightInd/>
        <w:ind w:left="283"/>
        <w:jc w:val="both"/>
        <w:rPr>
          <w:sz w:val="28"/>
          <w:szCs w:val="28"/>
        </w:rPr>
      </w:pPr>
      <w:r w:rsidRPr="0052297E">
        <w:rPr>
          <w:sz w:val="28"/>
          <w:szCs w:val="28"/>
        </w:rPr>
        <w:t xml:space="preserve">    2.1. опубликовать настоящее решение в издании «Узколугский вестник»;</w:t>
      </w:r>
    </w:p>
    <w:p w:rsidR="00804DEE" w:rsidRPr="0052297E" w:rsidRDefault="00804DEE" w:rsidP="00056A9B">
      <w:pPr>
        <w:jc w:val="both"/>
        <w:rPr>
          <w:sz w:val="28"/>
          <w:szCs w:val="28"/>
          <w:lang w:eastAsia="en-US"/>
        </w:rPr>
      </w:pPr>
      <w:r w:rsidRPr="0052297E">
        <w:rPr>
          <w:sz w:val="28"/>
          <w:szCs w:val="28"/>
          <w:lang w:eastAsia="en-US"/>
        </w:rPr>
        <w:t xml:space="preserve">        2.2.  внести в оригинал решения Думы Узколугского сельского поселения от 26.12.2018 № 81 «О бюджете Узколугского сельского поселения на 2019 год и плановый период 2020 и 2021 годов» информационную справку о дате внесения в него изменений настоящим решением.</w:t>
      </w:r>
    </w:p>
    <w:p w:rsidR="00804DEE" w:rsidRPr="0052297E" w:rsidRDefault="00804DEE" w:rsidP="00981054">
      <w:pPr>
        <w:widowControl/>
        <w:ind w:firstLine="540"/>
        <w:jc w:val="both"/>
        <w:rPr>
          <w:sz w:val="28"/>
          <w:szCs w:val="28"/>
          <w:lang w:eastAsia="en-US"/>
        </w:rPr>
      </w:pPr>
      <w:r w:rsidRPr="0052297E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804DEE" w:rsidRPr="0052297E" w:rsidRDefault="00804DEE" w:rsidP="00056A9B">
      <w:pPr>
        <w:jc w:val="both"/>
        <w:rPr>
          <w:sz w:val="28"/>
          <w:szCs w:val="28"/>
        </w:rPr>
      </w:pPr>
    </w:p>
    <w:p w:rsidR="00804DEE" w:rsidRPr="0052297E" w:rsidRDefault="00804DEE" w:rsidP="00056A9B">
      <w:pPr>
        <w:jc w:val="both"/>
        <w:rPr>
          <w:sz w:val="28"/>
          <w:szCs w:val="28"/>
        </w:rPr>
      </w:pPr>
      <w:r w:rsidRPr="0052297E">
        <w:rPr>
          <w:sz w:val="28"/>
          <w:szCs w:val="28"/>
        </w:rPr>
        <w:t xml:space="preserve">Председатель Думы </w:t>
      </w:r>
    </w:p>
    <w:p w:rsidR="00804DEE" w:rsidRPr="0052297E" w:rsidRDefault="00804DEE" w:rsidP="00056A9B">
      <w:pPr>
        <w:jc w:val="both"/>
        <w:rPr>
          <w:sz w:val="28"/>
          <w:szCs w:val="28"/>
        </w:rPr>
      </w:pPr>
      <w:r w:rsidRPr="0052297E">
        <w:rPr>
          <w:sz w:val="28"/>
          <w:szCs w:val="28"/>
        </w:rPr>
        <w:t>Узколугского сельского поселения</w:t>
      </w:r>
      <w:r w:rsidRPr="0052297E">
        <w:rPr>
          <w:sz w:val="28"/>
          <w:szCs w:val="28"/>
        </w:rPr>
        <w:tab/>
      </w:r>
      <w:r w:rsidRPr="0052297E">
        <w:rPr>
          <w:sz w:val="28"/>
          <w:szCs w:val="28"/>
        </w:rPr>
        <w:tab/>
      </w:r>
      <w:r w:rsidRPr="0052297E">
        <w:rPr>
          <w:sz w:val="28"/>
          <w:szCs w:val="28"/>
        </w:rPr>
        <w:tab/>
      </w:r>
      <w:r w:rsidRPr="0052297E">
        <w:rPr>
          <w:sz w:val="28"/>
          <w:szCs w:val="28"/>
        </w:rPr>
        <w:tab/>
      </w:r>
      <w:r w:rsidRPr="0052297E">
        <w:rPr>
          <w:sz w:val="28"/>
          <w:szCs w:val="28"/>
        </w:rPr>
        <w:tab/>
      </w:r>
      <w:r w:rsidRPr="0052297E">
        <w:rPr>
          <w:sz w:val="28"/>
          <w:szCs w:val="28"/>
        </w:rPr>
        <w:tab/>
        <w:t xml:space="preserve">О.В. </w:t>
      </w:r>
      <w:r>
        <w:rPr>
          <w:sz w:val="28"/>
          <w:szCs w:val="28"/>
        </w:rPr>
        <w:t>Г</w:t>
      </w:r>
      <w:r w:rsidRPr="0052297E">
        <w:rPr>
          <w:sz w:val="28"/>
          <w:szCs w:val="28"/>
        </w:rPr>
        <w:t>оберштейн</w:t>
      </w:r>
    </w:p>
    <w:p w:rsidR="00804DEE" w:rsidRPr="0052297E" w:rsidRDefault="00804DEE" w:rsidP="00056A9B">
      <w:pPr>
        <w:jc w:val="both"/>
        <w:rPr>
          <w:sz w:val="28"/>
          <w:szCs w:val="28"/>
        </w:rPr>
      </w:pPr>
    </w:p>
    <w:p w:rsidR="00804DEE" w:rsidRPr="0052297E" w:rsidRDefault="00804DEE" w:rsidP="00056A9B">
      <w:pPr>
        <w:jc w:val="both"/>
        <w:rPr>
          <w:sz w:val="28"/>
          <w:szCs w:val="28"/>
        </w:rPr>
      </w:pPr>
      <w:r w:rsidRPr="0052297E">
        <w:rPr>
          <w:sz w:val="28"/>
          <w:szCs w:val="28"/>
        </w:rPr>
        <w:t>Глава Администрации</w:t>
      </w:r>
    </w:p>
    <w:p w:rsidR="00804DEE" w:rsidRPr="00981054" w:rsidRDefault="00804DEE" w:rsidP="00981054">
      <w:pPr>
        <w:jc w:val="both"/>
        <w:rPr>
          <w:sz w:val="28"/>
          <w:szCs w:val="28"/>
        </w:rPr>
      </w:pPr>
      <w:r w:rsidRPr="0052297E">
        <w:rPr>
          <w:sz w:val="28"/>
          <w:szCs w:val="28"/>
        </w:rPr>
        <w:t>Узколугского сельского поселения</w:t>
      </w:r>
      <w:r w:rsidRPr="0052297E">
        <w:rPr>
          <w:sz w:val="28"/>
          <w:szCs w:val="28"/>
        </w:rPr>
        <w:tab/>
      </w:r>
      <w:r w:rsidRPr="0052297E">
        <w:rPr>
          <w:sz w:val="28"/>
          <w:szCs w:val="28"/>
        </w:rPr>
        <w:tab/>
      </w:r>
      <w:r w:rsidRPr="0052297E">
        <w:rPr>
          <w:sz w:val="28"/>
          <w:szCs w:val="28"/>
        </w:rPr>
        <w:tab/>
      </w:r>
      <w:r w:rsidRPr="0052297E">
        <w:rPr>
          <w:sz w:val="28"/>
          <w:szCs w:val="28"/>
        </w:rPr>
        <w:tab/>
      </w:r>
      <w:r w:rsidRPr="0052297E">
        <w:rPr>
          <w:sz w:val="28"/>
          <w:szCs w:val="28"/>
        </w:rPr>
        <w:tab/>
      </w:r>
      <w:r w:rsidRPr="0052297E">
        <w:rPr>
          <w:sz w:val="28"/>
          <w:szCs w:val="28"/>
        </w:rPr>
        <w:tab/>
        <w:t>О.В. Гоберштейн</w:t>
      </w:r>
    </w:p>
    <w:p w:rsidR="00804DEE" w:rsidRPr="006558D3" w:rsidRDefault="00804DEE" w:rsidP="005527F0">
      <w:pPr>
        <w:shd w:val="clear" w:color="auto" w:fill="FFFFFF"/>
        <w:jc w:val="right"/>
        <w:rPr>
          <w:b/>
        </w:rPr>
      </w:pPr>
    </w:p>
    <w:p w:rsidR="00804DEE" w:rsidRPr="006558D3" w:rsidRDefault="00804DEE" w:rsidP="005527F0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6558D3">
        <w:rPr>
          <w:sz w:val="24"/>
          <w:szCs w:val="24"/>
        </w:rPr>
        <w:t xml:space="preserve">   Приложение № </w:t>
      </w:r>
      <w:r>
        <w:rPr>
          <w:sz w:val="24"/>
          <w:szCs w:val="24"/>
        </w:rPr>
        <w:t>1</w:t>
      </w:r>
    </w:p>
    <w:p w:rsidR="00804DEE" w:rsidRDefault="00804DEE" w:rsidP="005527F0">
      <w:pPr>
        <w:shd w:val="clear" w:color="auto" w:fill="FFFFFF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58D3">
        <w:rPr>
          <w:sz w:val="24"/>
          <w:szCs w:val="24"/>
        </w:rPr>
        <w:t xml:space="preserve">  </w:t>
      </w:r>
      <w:r w:rsidRPr="009155FF">
        <w:rPr>
          <w:sz w:val="24"/>
          <w:szCs w:val="24"/>
        </w:rPr>
        <w:t xml:space="preserve"> </w:t>
      </w:r>
      <w:r w:rsidRPr="006558D3">
        <w:rPr>
          <w:sz w:val="24"/>
          <w:szCs w:val="24"/>
        </w:rPr>
        <w:t>к решению Думы Узколугского</w:t>
      </w:r>
    </w:p>
    <w:p w:rsidR="00804DEE" w:rsidRPr="00550549" w:rsidRDefault="00804DEE" w:rsidP="005527F0">
      <w:pPr>
        <w:shd w:val="clear" w:color="auto" w:fill="FFFFFF"/>
        <w:ind w:right="14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55FF">
        <w:rPr>
          <w:sz w:val="24"/>
          <w:szCs w:val="24"/>
        </w:rPr>
        <w:t xml:space="preserve">  </w:t>
      </w:r>
      <w:r w:rsidRPr="004755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сельского поселения</w:t>
      </w:r>
      <w:r w:rsidRPr="00550549">
        <w:rPr>
          <w:sz w:val="24"/>
          <w:szCs w:val="24"/>
        </w:rPr>
        <w:t xml:space="preserve"> </w:t>
      </w:r>
    </w:p>
    <w:p w:rsidR="00804DEE" w:rsidRPr="006558D3" w:rsidRDefault="00804DEE" w:rsidP="005527F0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     </w:t>
      </w: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23.09</w:t>
      </w:r>
      <w:r w:rsidRPr="006558D3">
        <w:rPr>
          <w:bCs/>
          <w:sz w:val="24"/>
          <w:szCs w:val="24"/>
          <w:lang w:eastAsia="en-US"/>
        </w:rPr>
        <w:t xml:space="preserve">.2019 № </w:t>
      </w:r>
      <w:r>
        <w:rPr>
          <w:bCs/>
          <w:sz w:val="24"/>
          <w:szCs w:val="24"/>
          <w:lang w:eastAsia="en-US"/>
        </w:rPr>
        <w:t>107</w:t>
      </w:r>
    </w:p>
    <w:p w:rsidR="00804DEE" w:rsidRPr="006558D3" w:rsidRDefault="00804DEE" w:rsidP="005527F0">
      <w:pPr>
        <w:shd w:val="clear" w:color="auto" w:fill="FFFFFF"/>
        <w:jc w:val="right"/>
        <w:rPr>
          <w:bCs/>
          <w:sz w:val="24"/>
          <w:szCs w:val="24"/>
          <w:lang w:eastAsia="en-US"/>
        </w:rPr>
      </w:pPr>
    </w:p>
    <w:p w:rsidR="00804DEE" w:rsidRPr="006558D3" w:rsidRDefault="00804DEE" w:rsidP="005527F0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>Приложение  № 6</w:t>
      </w:r>
    </w:p>
    <w:p w:rsidR="00804DEE" w:rsidRPr="006558D3" w:rsidRDefault="00804DEE" w:rsidP="005527F0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 xml:space="preserve">к решению Думы Узколугского </w:t>
      </w:r>
    </w:p>
    <w:p w:rsidR="00804DEE" w:rsidRPr="006558D3" w:rsidRDefault="00804DEE" w:rsidP="005527F0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804DEE" w:rsidRPr="006558D3" w:rsidRDefault="00804DEE" w:rsidP="005527F0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</w:t>
      </w:r>
      <w:r w:rsidRPr="006558D3">
        <w:rPr>
          <w:bCs/>
          <w:sz w:val="24"/>
          <w:szCs w:val="24"/>
          <w:lang w:eastAsia="en-US"/>
        </w:rPr>
        <w:t>от 26.12.2018 № 81</w:t>
      </w:r>
    </w:p>
    <w:p w:rsidR="00804DEE" w:rsidRPr="006558D3" w:rsidRDefault="00804DEE" w:rsidP="005527F0">
      <w:pPr>
        <w:shd w:val="clear" w:color="auto" w:fill="FFFFFF"/>
        <w:jc w:val="right"/>
        <w:rPr>
          <w:b/>
          <w:sz w:val="26"/>
          <w:szCs w:val="26"/>
          <w:lang w:eastAsia="en-US"/>
        </w:rPr>
      </w:pPr>
    </w:p>
    <w:p w:rsidR="00804DEE" w:rsidRPr="006558D3" w:rsidRDefault="00804DEE" w:rsidP="004755B4">
      <w:pPr>
        <w:shd w:val="clear" w:color="auto" w:fill="FFFFFF"/>
        <w:jc w:val="center"/>
        <w:rPr>
          <w:b/>
          <w:sz w:val="26"/>
          <w:szCs w:val="26"/>
          <w:lang w:eastAsia="en-US"/>
        </w:rPr>
      </w:pPr>
      <w:r w:rsidRPr="006558D3">
        <w:rPr>
          <w:b/>
          <w:sz w:val="26"/>
          <w:szCs w:val="26"/>
          <w:lang w:eastAsia="en-US"/>
        </w:rPr>
        <w:t xml:space="preserve">Распределение бюджетных ассигнований бюджета Узколугского сельского поселения по разделам и подразделам классификации расходов бюджетов </w:t>
      </w:r>
      <w:r w:rsidRPr="006558D3">
        <w:rPr>
          <w:b/>
          <w:sz w:val="26"/>
          <w:szCs w:val="26"/>
          <w:lang w:eastAsia="en-US"/>
        </w:rPr>
        <w:br/>
        <w:t>на 2019 год</w:t>
      </w:r>
    </w:p>
    <w:p w:rsidR="00804DEE" w:rsidRPr="006558D3" w:rsidRDefault="00804DEE" w:rsidP="004755B4">
      <w:pPr>
        <w:shd w:val="clear" w:color="auto" w:fill="FFFFFF"/>
        <w:tabs>
          <w:tab w:val="left" w:pos="8138"/>
        </w:tabs>
        <w:ind w:left="567" w:firstLine="720"/>
        <w:rPr>
          <w:b/>
          <w:sz w:val="26"/>
          <w:szCs w:val="26"/>
          <w:lang w:eastAsia="en-US"/>
        </w:rPr>
      </w:pPr>
      <w:r w:rsidRPr="006558D3">
        <w:rPr>
          <w:b/>
          <w:sz w:val="26"/>
          <w:szCs w:val="26"/>
          <w:lang w:eastAsia="en-US"/>
        </w:rPr>
        <w:tab/>
      </w:r>
    </w:p>
    <w:tbl>
      <w:tblPr>
        <w:tblW w:w="10065" w:type="dxa"/>
        <w:tblInd w:w="-10" w:type="dxa"/>
        <w:tblLook w:val="00A0"/>
      </w:tblPr>
      <w:tblGrid>
        <w:gridCol w:w="5680"/>
        <w:gridCol w:w="1560"/>
        <w:gridCol w:w="1417"/>
        <w:gridCol w:w="1408"/>
      </w:tblGrid>
      <w:tr w:rsidR="00804DEE" w:rsidRPr="005527F0" w:rsidTr="00213C3F">
        <w:trPr>
          <w:trHeight w:val="363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Наименование статьи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сумма,</w:t>
            </w:r>
            <w:r w:rsidRPr="005527F0">
              <w:rPr>
                <w:bCs/>
                <w:sz w:val="24"/>
                <w:szCs w:val="24"/>
                <w:lang w:eastAsia="en-US"/>
              </w:rPr>
              <w:br/>
              <w:t xml:space="preserve"> тыс. руб.</w:t>
            </w:r>
          </w:p>
        </w:tc>
      </w:tr>
      <w:tr w:rsidR="00804DEE" w:rsidRPr="005527F0" w:rsidTr="00213C3F">
        <w:trPr>
          <w:trHeight w:val="2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3839,</w:t>
            </w:r>
            <w:r w:rsidRPr="005527F0">
              <w:rPr>
                <w:bCs/>
                <w:sz w:val="24"/>
                <w:szCs w:val="24"/>
                <w:lang w:val="en-US" w:eastAsia="en-US"/>
              </w:rPr>
              <w:t>7</w:t>
            </w:r>
          </w:p>
          <w:p w:rsidR="00804DEE" w:rsidRPr="005527F0" w:rsidRDefault="00804DEE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804DEE" w:rsidRPr="005527F0" w:rsidTr="00213C3F">
        <w:trPr>
          <w:trHeight w:val="683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552,2</w:t>
            </w:r>
          </w:p>
        </w:tc>
      </w:tr>
      <w:tr w:rsidR="00804DEE" w:rsidRPr="005527F0" w:rsidTr="00213C3F">
        <w:trPr>
          <w:trHeight w:val="1333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3236,9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45,6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122,2</w:t>
            </w:r>
          </w:p>
        </w:tc>
      </w:tr>
      <w:tr w:rsidR="00804DEE" w:rsidRPr="005527F0" w:rsidTr="00213C3F">
        <w:trPr>
          <w:trHeight w:val="127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122,2</w:t>
            </w:r>
          </w:p>
        </w:tc>
      </w:tr>
      <w:tr w:rsidR="00804DEE" w:rsidRPr="005527F0" w:rsidTr="00213C3F">
        <w:trPr>
          <w:trHeight w:val="35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110,5</w:t>
            </w:r>
          </w:p>
        </w:tc>
      </w:tr>
      <w:tr w:rsidR="00804DEE" w:rsidRPr="005527F0" w:rsidTr="00213C3F">
        <w:trPr>
          <w:trHeight w:val="35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110,5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679,6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590,0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jc w:val="both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89,6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121,2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119,7</w:t>
            </w:r>
          </w:p>
        </w:tc>
      </w:tr>
      <w:tr w:rsidR="00804DEE" w:rsidRPr="005527F0" w:rsidTr="00213C3F">
        <w:trPr>
          <w:trHeight w:val="20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DEE" w:rsidRPr="005527F0" w:rsidRDefault="00804DEE" w:rsidP="00213C3F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7213AE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1287,4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1287,4</w:t>
            </w:r>
          </w:p>
          <w:p w:rsidR="00804DEE" w:rsidRPr="005527F0" w:rsidRDefault="00804DEE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804DEE" w:rsidRPr="005527F0" w:rsidTr="00213C3F">
        <w:trPr>
          <w:trHeight w:val="24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126,5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126,5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417,3</w:t>
            </w:r>
          </w:p>
        </w:tc>
      </w:tr>
      <w:tr w:rsidR="00804DEE" w:rsidRPr="005527F0" w:rsidTr="00213C3F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417,3</w:t>
            </w:r>
          </w:p>
        </w:tc>
      </w:tr>
      <w:tr w:rsidR="00804DEE" w:rsidRPr="005527F0" w:rsidTr="00213C3F">
        <w:trPr>
          <w:trHeight w:val="22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 xml:space="preserve"> Межбюджетные трансферты общего характера бюджетам бюджетной системы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92,8</w:t>
            </w:r>
          </w:p>
        </w:tc>
      </w:tr>
      <w:tr w:rsidR="00804DEE" w:rsidRPr="005527F0" w:rsidTr="00213C3F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val="en-US"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92,8</w:t>
            </w:r>
          </w:p>
        </w:tc>
      </w:tr>
      <w:tr w:rsidR="00804DEE" w:rsidRPr="005527F0" w:rsidTr="00213C3F">
        <w:trPr>
          <w:trHeight w:val="330"/>
        </w:trPr>
        <w:tc>
          <w:tcPr>
            <w:tcW w:w="8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6797,2</w:t>
            </w:r>
          </w:p>
        </w:tc>
      </w:tr>
    </w:tbl>
    <w:p w:rsidR="00804DEE" w:rsidRPr="005527F0" w:rsidRDefault="00804DEE" w:rsidP="004755B4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04DEE" w:rsidRPr="005527F0" w:rsidRDefault="00804DEE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ind w:left="4860"/>
        <w:jc w:val="center"/>
        <w:rPr>
          <w:sz w:val="24"/>
          <w:szCs w:val="24"/>
        </w:rPr>
      </w:pPr>
    </w:p>
    <w:p w:rsidR="00804DEE" w:rsidRPr="006558D3" w:rsidRDefault="00804DEE" w:rsidP="00056A9B">
      <w:pPr>
        <w:ind w:right="125"/>
        <w:rPr>
          <w:b/>
        </w:rPr>
      </w:pPr>
    </w:p>
    <w:p w:rsidR="00804DEE" w:rsidRPr="006558D3" w:rsidRDefault="00804DEE" w:rsidP="00056A9B">
      <w:pPr>
        <w:ind w:right="125"/>
        <w:rPr>
          <w:b/>
        </w:rPr>
      </w:pPr>
    </w:p>
    <w:p w:rsidR="00804DEE" w:rsidRPr="006558D3" w:rsidRDefault="00804DEE" w:rsidP="00056A9B">
      <w:pPr>
        <w:ind w:right="125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Default="00804DEE" w:rsidP="00056A9B">
      <w:pPr>
        <w:shd w:val="clear" w:color="auto" w:fill="FFFFFF"/>
        <w:rPr>
          <w:b/>
        </w:rPr>
      </w:pPr>
    </w:p>
    <w:p w:rsidR="00804DEE" w:rsidRPr="006558D3" w:rsidRDefault="00804DEE" w:rsidP="004755B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804DEE" w:rsidRPr="006558D3" w:rsidRDefault="00804DEE" w:rsidP="004755B4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 xml:space="preserve">к решению Думы Узколугского </w:t>
      </w:r>
    </w:p>
    <w:p w:rsidR="00804DEE" w:rsidRPr="006558D3" w:rsidRDefault="00804DEE" w:rsidP="004755B4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804DEE" w:rsidRPr="006558D3" w:rsidRDefault="00804DEE" w:rsidP="004755B4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</w:t>
      </w: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23.</w:t>
      </w:r>
      <w:r w:rsidRPr="006558D3">
        <w:rPr>
          <w:bCs/>
          <w:sz w:val="24"/>
          <w:szCs w:val="24"/>
          <w:lang w:eastAsia="en-US"/>
        </w:rPr>
        <w:t>0</w:t>
      </w:r>
      <w:r>
        <w:rPr>
          <w:bCs/>
          <w:sz w:val="24"/>
          <w:szCs w:val="24"/>
          <w:lang w:eastAsia="en-US"/>
        </w:rPr>
        <w:t>9</w:t>
      </w:r>
      <w:r w:rsidRPr="006558D3">
        <w:rPr>
          <w:bCs/>
          <w:sz w:val="24"/>
          <w:szCs w:val="24"/>
          <w:lang w:eastAsia="en-US"/>
        </w:rPr>
        <w:t xml:space="preserve">.2019 № </w:t>
      </w:r>
      <w:r>
        <w:rPr>
          <w:bCs/>
          <w:sz w:val="24"/>
          <w:szCs w:val="24"/>
          <w:lang w:eastAsia="en-US"/>
        </w:rPr>
        <w:t>107</w:t>
      </w:r>
    </w:p>
    <w:p w:rsidR="00804DEE" w:rsidRPr="006558D3" w:rsidRDefault="00804DEE" w:rsidP="004755B4">
      <w:pPr>
        <w:shd w:val="clear" w:color="auto" w:fill="FFFFFF"/>
        <w:jc w:val="both"/>
        <w:rPr>
          <w:bCs/>
          <w:sz w:val="24"/>
          <w:szCs w:val="24"/>
          <w:lang w:eastAsia="en-US"/>
        </w:rPr>
      </w:pPr>
    </w:p>
    <w:p w:rsidR="00804DEE" w:rsidRPr="006558D3" w:rsidRDefault="00804DEE" w:rsidP="004755B4">
      <w:pPr>
        <w:shd w:val="clear" w:color="auto" w:fill="FFFFFF"/>
        <w:jc w:val="center"/>
        <w:rPr>
          <w:bCs/>
          <w:sz w:val="24"/>
          <w:szCs w:val="24"/>
          <w:lang w:eastAsia="en-US"/>
        </w:rPr>
      </w:pPr>
      <w:r w:rsidRPr="006558D3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Приложение № 8</w:t>
      </w:r>
    </w:p>
    <w:p w:rsidR="00804DEE" w:rsidRPr="006558D3" w:rsidRDefault="00804DEE" w:rsidP="004755B4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 xml:space="preserve">к решению Думы Узколугского </w:t>
      </w:r>
    </w:p>
    <w:p w:rsidR="00804DEE" w:rsidRPr="006558D3" w:rsidRDefault="00804DEE" w:rsidP="004755B4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804DEE" w:rsidRPr="006558D3" w:rsidRDefault="00804DEE" w:rsidP="004755B4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</w:t>
      </w:r>
      <w:r w:rsidRPr="006558D3">
        <w:rPr>
          <w:bCs/>
          <w:sz w:val="24"/>
          <w:szCs w:val="24"/>
          <w:lang w:eastAsia="en-US"/>
        </w:rPr>
        <w:t>от 26.12.2018 № 81</w:t>
      </w:r>
    </w:p>
    <w:p w:rsidR="00804DEE" w:rsidRPr="006558D3" w:rsidRDefault="00804DEE" w:rsidP="004755B4">
      <w:pPr>
        <w:widowControl/>
        <w:shd w:val="clear" w:color="auto" w:fill="FFFFFF"/>
        <w:autoSpaceDE/>
        <w:autoSpaceDN/>
        <w:adjustRightInd/>
        <w:rPr>
          <w:b/>
          <w:sz w:val="26"/>
          <w:szCs w:val="26"/>
        </w:rPr>
      </w:pPr>
    </w:p>
    <w:p w:rsidR="00804DEE" w:rsidRPr="006558D3" w:rsidRDefault="00804DEE" w:rsidP="004755B4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  <w:r w:rsidRPr="006558D3">
        <w:rPr>
          <w:b/>
          <w:sz w:val="26"/>
          <w:szCs w:val="26"/>
        </w:rPr>
        <w:t xml:space="preserve">Распределение бюджетных ассигнований </w:t>
      </w:r>
      <w:r w:rsidRPr="006558D3">
        <w:rPr>
          <w:b/>
          <w:sz w:val="26"/>
          <w:szCs w:val="26"/>
          <w:lang w:eastAsia="en-US"/>
        </w:rPr>
        <w:t>бюджета Узколугского  сельского</w:t>
      </w:r>
      <w:r w:rsidRPr="006558D3">
        <w:rPr>
          <w:b/>
          <w:sz w:val="26"/>
          <w:szCs w:val="26"/>
          <w:lang w:eastAsia="en-US"/>
        </w:rPr>
        <w:br/>
        <w:t xml:space="preserve"> поселения</w:t>
      </w:r>
      <w:r w:rsidRPr="006558D3">
        <w:rPr>
          <w:b/>
          <w:sz w:val="26"/>
          <w:szCs w:val="26"/>
        </w:rPr>
        <w:t xml:space="preserve"> по разделам, подразделам, целевым статьям и группам видов расходов классификации расходов бюджетов на 2019 год</w:t>
      </w:r>
    </w:p>
    <w:p w:rsidR="00804DEE" w:rsidRPr="006558D3" w:rsidRDefault="00804DEE" w:rsidP="004755B4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2"/>
        <w:gridCol w:w="850"/>
        <w:gridCol w:w="1214"/>
        <w:gridCol w:w="1701"/>
        <w:gridCol w:w="992"/>
        <w:gridCol w:w="1134"/>
      </w:tblGrid>
      <w:tr w:rsidR="00804DEE" w:rsidRPr="005527F0" w:rsidTr="005527F0">
        <w:trPr>
          <w:trHeight w:val="174"/>
          <w:jc w:val="center"/>
        </w:trPr>
        <w:tc>
          <w:tcPr>
            <w:tcW w:w="4952" w:type="dxa"/>
            <w:vMerge w:val="restart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57" w:type="dxa"/>
            <w:gridSpan w:val="4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804DEE" w:rsidRPr="005527F0" w:rsidTr="005527F0">
        <w:trPr>
          <w:trHeight w:val="371"/>
          <w:jc w:val="center"/>
        </w:trPr>
        <w:tc>
          <w:tcPr>
            <w:tcW w:w="4952" w:type="dxa"/>
            <w:vMerge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разде</w:t>
            </w:r>
            <w:r w:rsidRPr="005527F0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214" w:type="dxa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подразде</w:t>
            </w:r>
            <w:r w:rsidRPr="005527F0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701" w:type="dxa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804DEE" w:rsidRPr="005527F0" w:rsidTr="005527F0">
        <w:trPr>
          <w:trHeight w:val="216"/>
          <w:jc w:val="center"/>
        </w:trPr>
        <w:tc>
          <w:tcPr>
            <w:tcW w:w="4952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4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6</w:t>
            </w:r>
          </w:p>
        </w:tc>
      </w:tr>
      <w:tr w:rsidR="00804DEE" w:rsidRPr="005527F0" w:rsidTr="005527F0">
        <w:trPr>
          <w:trHeight w:val="105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804DEE" w:rsidRPr="005527F0" w:rsidRDefault="00804DEE" w:rsidP="00981054">
            <w:pPr>
              <w:shd w:val="clear" w:color="auto" w:fill="FFFFFF"/>
              <w:jc w:val="right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38</w:t>
            </w:r>
            <w:r w:rsidRPr="005527F0">
              <w:rPr>
                <w:bCs/>
                <w:sz w:val="24"/>
                <w:szCs w:val="24"/>
                <w:lang w:val="en-US" w:eastAsia="en-US"/>
              </w:rPr>
              <w:t>3</w:t>
            </w:r>
            <w:r w:rsidRPr="005527F0">
              <w:rPr>
                <w:bCs/>
                <w:sz w:val="24"/>
                <w:szCs w:val="24"/>
                <w:lang w:eastAsia="en-US"/>
              </w:rPr>
              <w:t>9,7</w:t>
            </w:r>
          </w:p>
        </w:tc>
      </w:tr>
      <w:tr w:rsidR="00804DEE" w:rsidRPr="005527F0" w:rsidTr="005527F0">
        <w:trPr>
          <w:trHeight w:val="29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552,2</w:t>
            </w:r>
          </w:p>
        </w:tc>
      </w:tr>
      <w:tr w:rsidR="00804DEE" w:rsidRPr="005527F0" w:rsidTr="005527F0">
        <w:trPr>
          <w:trHeight w:val="254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552,2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0200200000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552,2</w:t>
            </w:r>
          </w:p>
        </w:tc>
      </w:tr>
      <w:tr w:rsidR="00804DEE" w:rsidRPr="005527F0" w:rsidTr="005527F0">
        <w:trPr>
          <w:trHeight w:val="209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0200220190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552,2</w:t>
            </w:r>
          </w:p>
        </w:tc>
      </w:tr>
      <w:tr w:rsidR="00804DEE" w:rsidRPr="005527F0" w:rsidTr="005527F0">
        <w:trPr>
          <w:trHeight w:val="48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0200220190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552,2</w:t>
            </w:r>
          </w:p>
        </w:tc>
      </w:tr>
      <w:tr w:rsidR="00804DEE" w:rsidRPr="005527F0" w:rsidTr="005527F0">
        <w:trPr>
          <w:trHeight w:val="252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</w:rPr>
              <w:t>3236,9</w:t>
            </w:r>
          </w:p>
        </w:tc>
      </w:tr>
      <w:tr w:rsidR="00804DEE" w:rsidRPr="005527F0" w:rsidTr="005527F0">
        <w:trPr>
          <w:trHeight w:val="252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527F0">
              <w:rPr>
                <w:sz w:val="24"/>
                <w:szCs w:val="24"/>
              </w:rPr>
              <w:t>3236,9</w:t>
            </w:r>
          </w:p>
        </w:tc>
      </w:tr>
      <w:tr w:rsidR="00804DEE" w:rsidRPr="005527F0" w:rsidTr="005527F0">
        <w:trPr>
          <w:trHeight w:val="74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527F0">
              <w:rPr>
                <w:sz w:val="24"/>
                <w:szCs w:val="24"/>
              </w:rPr>
              <w:t>3236,9</w:t>
            </w:r>
          </w:p>
        </w:tc>
      </w:tr>
      <w:tr w:rsidR="00804DEE" w:rsidRPr="005527F0" w:rsidTr="005527F0">
        <w:trPr>
          <w:trHeight w:val="175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3236,9</w:t>
            </w:r>
          </w:p>
        </w:tc>
      </w:tr>
      <w:tr w:rsidR="00804DEE" w:rsidRPr="005527F0" w:rsidTr="005527F0">
        <w:trPr>
          <w:trHeight w:val="175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2534,7</w:t>
            </w:r>
          </w:p>
        </w:tc>
      </w:tr>
      <w:tr w:rsidR="00804DEE" w:rsidRPr="005527F0" w:rsidTr="005527F0">
        <w:trPr>
          <w:trHeight w:val="401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698,9</w:t>
            </w:r>
          </w:p>
        </w:tc>
      </w:tr>
      <w:tr w:rsidR="00804DEE" w:rsidRPr="005527F0" w:rsidTr="005527F0">
        <w:trPr>
          <w:trHeight w:val="76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3,3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0500000000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0500900000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0500904300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0500904300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5,0</w:t>
            </w:r>
          </w:p>
        </w:tc>
      </w:tr>
      <w:tr w:rsidR="00804DEE" w:rsidRPr="005527F0" w:rsidTr="005527F0">
        <w:trPr>
          <w:trHeight w:val="13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45,6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0,7</w:t>
            </w:r>
          </w:p>
        </w:tc>
      </w:tr>
      <w:tr w:rsidR="00804DEE" w:rsidRPr="005527F0" w:rsidTr="005527F0">
        <w:trPr>
          <w:trHeight w:val="214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0200100000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0,7</w:t>
            </w:r>
          </w:p>
        </w:tc>
      </w:tr>
      <w:tr w:rsidR="00804DEE" w:rsidRPr="005527F0" w:rsidTr="005527F0">
        <w:trPr>
          <w:trHeight w:val="315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0200173150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0,7</w:t>
            </w:r>
          </w:p>
        </w:tc>
      </w:tr>
      <w:tr w:rsidR="00804DEE" w:rsidRPr="005527F0" w:rsidTr="005527F0">
        <w:trPr>
          <w:trHeight w:val="315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0200173150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0,7</w:t>
            </w:r>
          </w:p>
        </w:tc>
      </w:tr>
      <w:tr w:rsidR="00804DEE" w:rsidRPr="005527F0" w:rsidTr="005527F0">
        <w:trPr>
          <w:trHeight w:val="315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0900000000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44,9</w:t>
            </w:r>
          </w:p>
        </w:tc>
      </w:tr>
      <w:tr w:rsidR="00804DEE" w:rsidRPr="005527F0" w:rsidTr="005527F0">
        <w:trPr>
          <w:trHeight w:val="23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0904700000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44,9</w:t>
            </w:r>
          </w:p>
        </w:tc>
      </w:tr>
      <w:tr w:rsidR="00804DEE" w:rsidRPr="005527F0" w:rsidTr="005527F0">
        <w:trPr>
          <w:trHeight w:val="342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0904709999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44,9</w:t>
            </w:r>
          </w:p>
        </w:tc>
      </w:tr>
      <w:tr w:rsidR="00804DEE" w:rsidRPr="005527F0" w:rsidTr="005527F0">
        <w:trPr>
          <w:trHeight w:val="342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0904709999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43,2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0904709999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1,7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122,2</w:t>
            </w:r>
          </w:p>
        </w:tc>
      </w:tr>
      <w:tr w:rsidR="00804DEE" w:rsidRPr="005527F0" w:rsidTr="005527F0">
        <w:trPr>
          <w:trHeight w:val="84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122,2</w:t>
            </w:r>
          </w:p>
        </w:tc>
      </w:tr>
      <w:tr w:rsidR="00804DEE" w:rsidRPr="005527F0" w:rsidTr="005527F0">
        <w:trPr>
          <w:trHeight w:val="272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122,2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0200100000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115,1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115,1</w:t>
            </w:r>
          </w:p>
        </w:tc>
      </w:tr>
      <w:tr w:rsidR="00804DEE" w:rsidRPr="005527F0" w:rsidTr="005527F0">
        <w:trPr>
          <w:trHeight w:val="441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104,2</w:t>
            </w:r>
          </w:p>
        </w:tc>
      </w:tr>
      <w:tr w:rsidR="00804DEE" w:rsidRPr="005527F0" w:rsidTr="005527F0">
        <w:trPr>
          <w:trHeight w:val="441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10,9</w:t>
            </w:r>
          </w:p>
        </w:tc>
      </w:tr>
      <w:tr w:rsidR="00804DEE" w:rsidRPr="005527F0" w:rsidTr="005527F0">
        <w:trPr>
          <w:trHeight w:val="441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7,1</w:t>
            </w:r>
          </w:p>
        </w:tc>
      </w:tr>
      <w:tr w:rsidR="00804DEE" w:rsidRPr="005527F0" w:rsidTr="005527F0">
        <w:trPr>
          <w:trHeight w:val="441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7,1</w:t>
            </w:r>
          </w:p>
        </w:tc>
      </w:tr>
      <w:tr w:rsidR="00804DEE" w:rsidRPr="005527F0" w:rsidTr="005527F0">
        <w:trPr>
          <w:trHeight w:val="441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7,1</w:t>
            </w:r>
          </w:p>
        </w:tc>
      </w:tr>
      <w:tr w:rsidR="00804DEE" w:rsidRPr="005527F0" w:rsidTr="005527F0">
        <w:trPr>
          <w:trHeight w:val="357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110,5</w:t>
            </w:r>
          </w:p>
        </w:tc>
      </w:tr>
      <w:tr w:rsidR="00804DEE" w:rsidRPr="005527F0" w:rsidTr="005527F0">
        <w:trPr>
          <w:trHeight w:val="1149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110,5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2400000000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72,2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24070</w:t>
            </w:r>
            <w:r w:rsidRPr="005527F0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72,2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24070</w:t>
            </w:r>
            <w:r w:rsidRPr="005527F0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72,2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8600000000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38,3</w:t>
            </w:r>
          </w:p>
        </w:tc>
      </w:tr>
      <w:tr w:rsidR="00804DEE" w:rsidRPr="005527F0" w:rsidTr="005527F0">
        <w:trPr>
          <w:trHeight w:val="2325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527F0">
              <w:rPr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38,3</w:t>
            </w:r>
          </w:p>
        </w:tc>
      </w:tr>
      <w:tr w:rsidR="00804DEE" w:rsidRPr="005527F0" w:rsidTr="005527F0">
        <w:trPr>
          <w:trHeight w:val="701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527F0">
              <w:rPr>
                <w:color w:val="000000"/>
                <w:sz w:val="24"/>
                <w:szCs w:val="24"/>
                <w:lang w:eastAsia="en-US"/>
              </w:rPr>
              <w:t xml:space="preserve">Устройство противопожарных  минерализированных полос   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8601700001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7,3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8601700001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7,3</w:t>
            </w:r>
          </w:p>
        </w:tc>
      </w:tr>
      <w:tr w:rsidR="00804DEE" w:rsidRPr="005527F0" w:rsidTr="005527F0">
        <w:trPr>
          <w:trHeight w:val="8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850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8601700002</w:t>
            </w:r>
          </w:p>
        </w:tc>
        <w:tc>
          <w:tcPr>
            <w:tcW w:w="992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1,0</w:t>
            </w:r>
          </w:p>
        </w:tc>
      </w:tr>
      <w:tr w:rsidR="00804DEE" w:rsidRPr="005527F0" w:rsidTr="005527F0">
        <w:trPr>
          <w:trHeight w:val="813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8601700002</w:t>
            </w:r>
          </w:p>
        </w:tc>
        <w:tc>
          <w:tcPr>
            <w:tcW w:w="992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1,0</w:t>
            </w:r>
          </w:p>
        </w:tc>
      </w:tr>
      <w:tr w:rsidR="00804DEE" w:rsidRPr="005527F0" w:rsidTr="005527F0">
        <w:trPr>
          <w:trHeight w:val="413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Материальное стимулирование ДПД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8601700003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1,0</w:t>
            </w:r>
          </w:p>
        </w:tc>
      </w:tr>
      <w:tr w:rsidR="00804DEE" w:rsidRPr="005527F0" w:rsidTr="005527F0">
        <w:trPr>
          <w:trHeight w:val="561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8601700003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1,0</w:t>
            </w:r>
          </w:p>
        </w:tc>
      </w:tr>
      <w:tr w:rsidR="00804DEE" w:rsidRPr="005527F0" w:rsidTr="005527F0">
        <w:trPr>
          <w:trHeight w:val="561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Обустройство площадок с твердым покрытием для подъезда к естественным водоисточникам пожарных автомобилей в любое время года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8601700004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10,0</w:t>
            </w:r>
          </w:p>
        </w:tc>
      </w:tr>
      <w:tr w:rsidR="00804DEE" w:rsidRPr="005527F0" w:rsidTr="005527F0">
        <w:trPr>
          <w:trHeight w:val="561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нужд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8601700004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10,0</w:t>
            </w:r>
          </w:p>
        </w:tc>
      </w:tr>
      <w:tr w:rsidR="00804DEE" w:rsidRPr="005527F0" w:rsidTr="005527F0">
        <w:trPr>
          <w:trHeight w:val="561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804DEE" w:rsidRPr="005527F0" w:rsidRDefault="00804DEE" w:rsidP="00213C3F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8601700005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19,0</w:t>
            </w:r>
          </w:p>
        </w:tc>
      </w:tr>
      <w:tr w:rsidR="00804DEE" w:rsidRPr="005527F0" w:rsidTr="005527F0">
        <w:trPr>
          <w:trHeight w:val="121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  <w:lang w:eastAsia="en-US"/>
              </w:rPr>
              <w:t>8601700005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19,0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FD4D5E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679,6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</w:rPr>
              <w:t>590,0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center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3100000000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23,8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center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3105000000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23,8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center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3105000000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23,8</w:t>
            </w:r>
          </w:p>
        </w:tc>
      </w:tr>
      <w:tr w:rsidR="00804DEE" w:rsidRPr="005527F0" w:rsidTr="005527F0">
        <w:trPr>
          <w:trHeight w:val="131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ind w:firstLine="3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04DEE" w:rsidRPr="005527F0" w:rsidRDefault="00804DEE" w:rsidP="00213C3F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5527F0">
              <w:rPr>
                <w:color w:val="000000"/>
                <w:sz w:val="24"/>
                <w:szCs w:val="24"/>
                <w:lang w:eastAsia="en-US"/>
              </w:rPr>
              <w:t xml:space="preserve">  8900000000</w:t>
            </w:r>
          </w:p>
          <w:p w:rsidR="00804DEE" w:rsidRPr="005527F0" w:rsidRDefault="00804DEE" w:rsidP="00213C3F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</w:rPr>
              <w:t>566,2</w:t>
            </w:r>
          </w:p>
        </w:tc>
      </w:tr>
      <w:tr w:rsidR="00804DEE" w:rsidRPr="005527F0" w:rsidTr="005527F0">
        <w:trPr>
          <w:trHeight w:val="131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5527F0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527F0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527F0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527F0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22"/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5527F0">
              <w:rPr>
                <w:sz w:val="24"/>
                <w:szCs w:val="24"/>
              </w:rPr>
              <w:t>566,2</w:t>
            </w:r>
          </w:p>
        </w:tc>
      </w:tr>
      <w:tr w:rsidR="00804DEE" w:rsidRPr="005527F0" w:rsidTr="005527F0">
        <w:trPr>
          <w:trHeight w:val="131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8900117001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404,7</w:t>
            </w:r>
          </w:p>
        </w:tc>
      </w:tr>
      <w:tr w:rsidR="00804DEE" w:rsidRPr="005527F0" w:rsidTr="005527F0">
        <w:trPr>
          <w:trHeight w:val="131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8900117001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404,7</w:t>
            </w:r>
          </w:p>
        </w:tc>
      </w:tr>
      <w:tr w:rsidR="00804DEE" w:rsidRPr="005527F0" w:rsidTr="005527F0">
        <w:trPr>
          <w:trHeight w:val="359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8900200000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95,0</w:t>
            </w:r>
          </w:p>
        </w:tc>
      </w:tr>
      <w:tr w:rsidR="00804DEE" w:rsidRPr="005527F0" w:rsidTr="005527F0">
        <w:trPr>
          <w:trHeight w:val="359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8900217002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95,0</w:t>
            </w:r>
          </w:p>
        </w:tc>
      </w:tr>
      <w:tr w:rsidR="00804DEE" w:rsidRPr="005527F0" w:rsidTr="005527F0">
        <w:trPr>
          <w:trHeight w:val="359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8900217002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95,0</w:t>
            </w:r>
          </w:p>
        </w:tc>
      </w:tr>
      <w:tr w:rsidR="00804DEE" w:rsidRPr="005527F0" w:rsidTr="005527F0">
        <w:trPr>
          <w:trHeight w:val="359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8900300000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66,5</w:t>
            </w:r>
          </w:p>
        </w:tc>
      </w:tr>
      <w:tr w:rsidR="00804DEE" w:rsidRPr="005527F0" w:rsidTr="005527F0">
        <w:trPr>
          <w:trHeight w:val="359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8900317003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66,5</w:t>
            </w:r>
          </w:p>
        </w:tc>
      </w:tr>
      <w:tr w:rsidR="00804DEE" w:rsidRPr="005527F0" w:rsidTr="005527F0">
        <w:trPr>
          <w:trHeight w:val="359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8900317003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66,5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89,6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3400000000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89,6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center"/>
          </w:tcPr>
          <w:p w:rsidR="00804DEE" w:rsidRPr="005527F0" w:rsidRDefault="00804DEE" w:rsidP="00213C3F">
            <w:pPr>
              <w:ind w:firstLine="38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3404800000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center"/>
          </w:tcPr>
          <w:p w:rsidR="00804DEE" w:rsidRPr="005527F0" w:rsidRDefault="00804DEE" w:rsidP="00213C3F">
            <w:pPr>
              <w:ind w:firstLine="38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3404800000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  <w:lang w:val="en-US"/>
              </w:rPr>
              <w:t>0,5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3404900000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89,1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iCs/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34049</w:t>
            </w:r>
            <w:r w:rsidRPr="005527F0">
              <w:rPr>
                <w:sz w:val="24"/>
                <w:szCs w:val="24"/>
                <w:lang w:val="en-US"/>
              </w:rPr>
              <w:t>S</w:t>
            </w:r>
            <w:r w:rsidRPr="005527F0">
              <w:rPr>
                <w:sz w:val="24"/>
                <w:szCs w:val="24"/>
              </w:rPr>
              <w:t>2970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89,1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34049</w:t>
            </w:r>
            <w:r w:rsidRPr="005527F0">
              <w:rPr>
                <w:sz w:val="24"/>
                <w:szCs w:val="24"/>
                <w:lang w:val="en-US"/>
              </w:rPr>
              <w:t>S</w:t>
            </w:r>
            <w:r w:rsidRPr="005527F0">
              <w:rPr>
                <w:sz w:val="24"/>
                <w:szCs w:val="24"/>
              </w:rPr>
              <w:t>2970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89,1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121,2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3500000000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3504900000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3504900000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119,7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99,0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</w:tcPr>
          <w:p w:rsidR="00804DEE" w:rsidRPr="005527F0" w:rsidRDefault="00804DEE" w:rsidP="00213C3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3505000000</w:t>
            </w: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99,0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35050</w:t>
            </w:r>
            <w:r w:rsidRPr="005527F0">
              <w:rPr>
                <w:sz w:val="24"/>
                <w:szCs w:val="24"/>
                <w:lang w:val="en-US" w:eastAsia="en-US"/>
              </w:rPr>
              <w:t>S2370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99,0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35050</w:t>
            </w:r>
            <w:r w:rsidRPr="005527F0">
              <w:rPr>
                <w:sz w:val="24"/>
                <w:szCs w:val="24"/>
                <w:lang w:val="en-US" w:eastAsia="en-US"/>
              </w:rPr>
              <w:t>S</w:t>
            </w:r>
            <w:r w:rsidRPr="005527F0">
              <w:rPr>
                <w:sz w:val="24"/>
                <w:szCs w:val="24"/>
                <w:lang w:eastAsia="en-US"/>
              </w:rPr>
              <w:t>2370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99,0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 xml:space="preserve">Муниципальная программа </w:t>
            </w:r>
          </w:p>
          <w:p w:rsidR="00804DEE" w:rsidRPr="005527F0" w:rsidRDefault="00804DEE" w:rsidP="00213C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8300000000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20,7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0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8301700000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20,7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Снижение негативного влияния отходов на состояние окружающей среды (ликвидация 2 несанкционированных свалок)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val="en-US" w:eastAsia="en-US"/>
              </w:rPr>
              <w:t>8301700002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15,0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val="en-US" w:eastAsia="en-US"/>
              </w:rPr>
              <w:t>8301700002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15,0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val="en-US" w:eastAsia="en-US"/>
              </w:rPr>
              <w:t>8301700003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5,7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8301700003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5,7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1287,4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1287,4</w:t>
            </w:r>
          </w:p>
        </w:tc>
      </w:tr>
      <w:tr w:rsidR="00804DEE" w:rsidRPr="005527F0" w:rsidTr="005527F0">
        <w:trPr>
          <w:trHeight w:val="286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157392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1287,4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094342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1220,3</w:t>
            </w:r>
          </w:p>
        </w:tc>
      </w:tr>
      <w:tr w:rsidR="00804DEE" w:rsidRPr="005527F0" w:rsidTr="005527F0">
        <w:trPr>
          <w:trHeight w:val="315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1049,6</w:t>
            </w:r>
          </w:p>
        </w:tc>
      </w:tr>
      <w:tr w:rsidR="00804DEE" w:rsidRPr="005527F0" w:rsidTr="005527F0">
        <w:trPr>
          <w:trHeight w:val="482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4000020290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168,7</w:t>
            </w:r>
          </w:p>
        </w:tc>
      </w:tr>
      <w:tr w:rsidR="00804DEE" w:rsidRPr="005527F0" w:rsidTr="005527F0">
        <w:trPr>
          <w:trHeight w:val="482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4000020290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 xml:space="preserve">      800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2,0</w:t>
            </w:r>
          </w:p>
        </w:tc>
      </w:tr>
      <w:tr w:rsidR="00804DEE" w:rsidRPr="005527F0" w:rsidTr="005527F0">
        <w:trPr>
          <w:trHeight w:val="482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</w:rPr>
              <w:t>40000</w:t>
            </w:r>
            <w:r w:rsidRPr="005527F0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  <w:lang w:val="en-US"/>
              </w:rPr>
            </w:pPr>
            <w:r w:rsidRPr="005527F0">
              <w:rPr>
                <w:bCs/>
                <w:sz w:val="24"/>
                <w:szCs w:val="24"/>
                <w:lang w:val="en-US"/>
              </w:rPr>
              <w:t>67,1</w:t>
            </w:r>
          </w:p>
        </w:tc>
      </w:tr>
      <w:tr w:rsidR="00804DEE" w:rsidRPr="005527F0" w:rsidTr="005527F0">
        <w:trPr>
          <w:trHeight w:val="482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08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40000</w:t>
            </w:r>
            <w:r w:rsidRPr="005527F0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67,1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804DEE" w:rsidRPr="005527F0" w:rsidRDefault="00804DEE" w:rsidP="00213C3F">
            <w:pPr>
              <w:shd w:val="clear" w:color="auto" w:fill="FFFFFF"/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</w:rPr>
              <w:t>126,5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126,5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4900000000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126,5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4901000000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126,5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4901023490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126,5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4901023490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126,5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417,3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417,3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910</w:t>
            </w:r>
            <w:r w:rsidRPr="005527F0">
              <w:rPr>
                <w:sz w:val="24"/>
                <w:szCs w:val="24"/>
                <w:lang w:val="en-US"/>
              </w:rPr>
              <w:t>00</w:t>
            </w:r>
            <w:r w:rsidRPr="005527F0">
              <w:rPr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417,3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527F0">
              <w:rPr>
                <w:rFonts w:ascii="yandex-sans" w:hAnsi="yandex-sans"/>
                <w:color w:val="000000"/>
                <w:sz w:val="24"/>
                <w:szCs w:val="24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9101700000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417,3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527F0">
              <w:rPr>
                <w:rFonts w:ascii="yandex-sans" w:hAnsi="yandex-sans"/>
                <w:color w:val="000000"/>
                <w:sz w:val="24"/>
                <w:szCs w:val="24"/>
              </w:rPr>
              <w:t xml:space="preserve">Создание условий для </w:t>
            </w:r>
            <w:r w:rsidRPr="005527F0">
              <w:rPr>
                <w:color w:val="000000"/>
                <w:sz w:val="24"/>
                <w:szCs w:val="24"/>
              </w:rPr>
              <w:t>населения сельского поселения</w:t>
            </w:r>
            <w:r w:rsidRPr="005527F0">
              <w:rPr>
                <w:rFonts w:ascii="yandex-sans" w:hAnsi="yandex-sans"/>
                <w:color w:val="000000"/>
                <w:sz w:val="24"/>
                <w:szCs w:val="24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9101700001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417,3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9101700001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223,7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9101700001</w:t>
            </w: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193,6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92,8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92,8</w:t>
            </w:r>
          </w:p>
        </w:tc>
      </w:tr>
      <w:tr w:rsidR="00804DEE" w:rsidRPr="005527F0" w:rsidTr="005527F0">
        <w:trPr>
          <w:trHeight w:val="114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5200000000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92,8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5201000000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92,8</w:t>
            </w:r>
          </w:p>
        </w:tc>
      </w:tr>
      <w:tr w:rsidR="00804DEE" w:rsidRPr="005527F0" w:rsidTr="005527F0">
        <w:trPr>
          <w:trHeight w:val="92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5201026010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60,7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5201026010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60,7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5527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27F0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5201026030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4,8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5201026030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4,8</w:t>
            </w:r>
          </w:p>
        </w:tc>
      </w:tr>
      <w:tr w:rsidR="00804DEE" w:rsidRPr="005527F0" w:rsidTr="005527F0">
        <w:trPr>
          <w:trHeight w:val="70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27,3</w:t>
            </w:r>
          </w:p>
        </w:tc>
      </w:tr>
      <w:tr w:rsidR="00804DEE" w:rsidRPr="005527F0" w:rsidTr="005527F0">
        <w:trPr>
          <w:trHeight w:val="88"/>
          <w:jc w:val="center"/>
        </w:trPr>
        <w:tc>
          <w:tcPr>
            <w:tcW w:w="4952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21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27,3</w:t>
            </w:r>
          </w:p>
        </w:tc>
      </w:tr>
      <w:tr w:rsidR="00804DEE" w:rsidRPr="005527F0" w:rsidTr="005527F0">
        <w:trPr>
          <w:trHeight w:val="60"/>
          <w:jc w:val="center"/>
        </w:trPr>
        <w:tc>
          <w:tcPr>
            <w:tcW w:w="4952" w:type="dxa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757" w:type="dxa"/>
            <w:gridSpan w:val="4"/>
            <w:shd w:val="clear" w:color="auto" w:fill="FFFFFF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6797,2</w:t>
            </w:r>
          </w:p>
        </w:tc>
      </w:tr>
    </w:tbl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Default="00804DEE" w:rsidP="004755B4">
      <w:pPr>
        <w:shd w:val="clear" w:color="auto" w:fill="FFFFFF"/>
        <w:rPr>
          <w:sz w:val="24"/>
          <w:szCs w:val="24"/>
        </w:rPr>
      </w:pPr>
    </w:p>
    <w:p w:rsidR="00804DEE" w:rsidRPr="006558D3" w:rsidRDefault="00804DEE" w:rsidP="00213C3F">
      <w:pPr>
        <w:shd w:val="clear" w:color="auto" w:fill="FFFFFF"/>
        <w:ind w:left="4860"/>
        <w:rPr>
          <w:sz w:val="24"/>
          <w:szCs w:val="24"/>
        </w:rPr>
      </w:pPr>
      <w:r w:rsidRPr="006558D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</w:t>
      </w:r>
      <w:r w:rsidRPr="006558D3">
        <w:rPr>
          <w:sz w:val="24"/>
          <w:szCs w:val="24"/>
        </w:rPr>
        <w:t xml:space="preserve">  Приложение № </w:t>
      </w:r>
      <w:r>
        <w:rPr>
          <w:sz w:val="24"/>
          <w:szCs w:val="24"/>
        </w:rPr>
        <w:t>3</w:t>
      </w:r>
      <w:r w:rsidRPr="006558D3">
        <w:rPr>
          <w:sz w:val="24"/>
          <w:szCs w:val="24"/>
        </w:rPr>
        <w:t xml:space="preserve"> </w:t>
      </w:r>
    </w:p>
    <w:p w:rsidR="00804DEE" w:rsidRPr="006558D3" w:rsidRDefault="00804DEE" w:rsidP="00213C3F">
      <w:pPr>
        <w:shd w:val="clear" w:color="auto" w:fill="FFFFFF"/>
        <w:ind w:left="4860"/>
        <w:jc w:val="center"/>
        <w:rPr>
          <w:sz w:val="24"/>
          <w:szCs w:val="24"/>
        </w:rPr>
      </w:pPr>
      <w:r w:rsidRPr="006558D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</w:t>
      </w:r>
      <w:r w:rsidRPr="006558D3">
        <w:rPr>
          <w:sz w:val="24"/>
          <w:szCs w:val="24"/>
        </w:rPr>
        <w:t xml:space="preserve">к решению Думы Узколугского </w:t>
      </w:r>
    </w:p>
    <w:p w:rsidR="00804DEE" w:rsidRPr="006558D3" w:rsidRDefault="00804DEE" w:rsidP="00213C3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804DEE" w:rsidRPr="006558D3" w:rsidRDefault="00804DEE" w:rsidP="00213C3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</w:t>
      </w:r>
      <w:r w:rsidRPr="006558D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23</w:t>
      </w:r>
      <w:r w:rsidRPr="006558D3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9</w:t>
      </w:r>
      <w:r w:rsidRPr="006558D3">
        <w:rPr>
          <w:bCs/>
          <w:sz w:val="24"/>
          <w:szCs w:val="24"/>
          <w:lang w:eastAsia="en-US"/>
        </w:rPr>
        <w:t xml:space="preserve">.2019 № </w:t>
      </w:r>
      <w:r>
        <w:rPr>
          <w:bCs/>
          <w:sz w:val="24"/>
          <w:szCs w:val="24"/>
          <w:lang w:eastAsia="en-US"/>
        </w:rPr>
        <w:t>107</w:t>
      </w:r>
    </w:p>
    <w:p w:rsidR="00804DEE" w:rsidRPr="006558D3" w:rsidRDefault="00804DEE" w:rsidP="00213C3F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</w:p>
    <w:p w:rsidR="00804DEE" w:rsidRPr="006558D3" w:rsidRDefault="00804DEE" w:rsidP="00213C3F">
      <w:pPr>
        <w:shd w:val="clear" w:color="auto" w:fill="FFFFFF"/>
        <w:ind w:firstLine="720"/>
        <w:jc w:val="right"/>
        <w:rPr>
          <w:bCs/>
          <w:sz w:val="24"/>
          <w:szCs w:val="24"/>
          <w:lang w:eastAsia="en-US"/>
        </w:rPr>
      </w:pPr>
    </w:p>
    <w:p w:rsidR="00804DEE" w:rsidRPr="006558D3" w:rsidRDefault="00804DEE" w:rsidP="00213C3F">
      <w:pPr>
        <w:shd w:val="clear" w:color="auto" w:fill="FFFFFF"/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6558D3">
        <w:rPr>
          <w:sz w:val="24"/>
          <w:szCs w:val="24"/>
        </w:rPr>
        <w:t xml:space="preserve">Приложение № 10 </w:t>
      </w:r>
    </w:p>
    <w:p w:rsidR="00804DEE" w:rsidRPr="006558D3" w:rsidRDefault="00804DEE" w:rsidP="00213C3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58D3">
        <w:rPr>
          <w:sz w:val="24"/>
          <w:szCs w:val="24"/>
        </w:rPr>
        <w:t xml:space="preserve">к решению Думы Узколугского </w:t>
      </w:r>
    </w:p>
    <w:p w:rsidR="00804DEE" w:rsidRPr="006558D3" w:rsidRDefault="00804DEE" w:rsidP="00213C3F">
      <w:pPr>
        <w:shd w:val="clear" w:color="auto" w:fill="FFFFFF"/>
        <w:ind w:right="143"/>
        <w:jc w:val="right"/>
        <w:outlineLvl w:val="1"/>
        <w:rPr>
          <w:sz w:val="24"/>
          <w:szCs w:val="24"/>
        </w:rPr>
      </w:pPr>
      <w:r w:rsidRPr="006558D3">
        <w:rPr>
          <w:sz w:val="24"/>
          <w:szCs w:val="24"/>
        </w:rPr>
        <w:t>сельского поселения</w:t>
      </w:r>
    </w:p>
    <w:p w:rsidR="00804DEE" w:rsidRPr="006558D3" w:rsidRDefault="00804DEE" w:rsidP="00213C3F">
      <w:pPr>
        <w:shd w:val="clear" w:color="auto" w:fill="FFFFFF"/>
        <w:ind w:right="143"/>
        <w:jc w:val="right"/>
        <w:outlineLvl w:val="1"/>
        <w:rPr>
          <w:bCs/>
          <w:sz w:val="24"/>
          <w:szCs w:val="24"/>
          <w:lang w:eastAsia="en-US"/>
        </w:rPr>
      </w:pPr>
      <w:r w:rsidRPr="006558D3">
        <w:rPr>
          <w:sz w:val="24"/>
          <w:szCs w:val="24"/>
        </w:rPr>
        <w:t xml:space="preserve"> </w:t>
      </w:r>
      <w:r w:rsidRPr="006558D3">
        <w:rPr>
          <w:bCs/>
          <w:sz w:val="24"/>
          <w:szCs w:val="24"/>
          <w:lang w:eastAsia="en-US"/>
        </w:rPr>
        <w:t>от 26.12.2018 № 81</w:t>
      </w:r>
    </w:p>
    <w:p w:rsidR="00804DEE" w:rsidRPr="006558D3" w:rsidRDefault="00804DEE" w:rsidP="00213C3F">
      <w:pPr>
        <w:shd w:val="clear" w:color="auto" w:fill="FFFFFF"/>
        <w:jc w:val="both"/>
        <w:rPr>
          <w:b/>
          <w:sz w:val="22"/>
          <w:szCs w:val="22"/>
          <w:lang w:eastAsia="en-US"/>
        </w:rPr>
      </w:pPr>
    </w:p>
    <w:p w:rsidR="00804DEE" w:rsidRPr="006558D3" w:rsidRDefault="00804DEE" w:rsidP="00213C3F">
      <w:pPr>
        <w:widowControl/>
        <w:shd w:val="clear" w:color="auto" w:fill="FFFFFF"/>
        <w:autoSpaceDE/>
        <w:autoSpaceDN/>
        <w:adjustRightInd/>
        <w:jc w:val="center"/>
        <w:rPr>
          <w:b/>
          <w:sz w:val="26"/>
          <w:szCs w:val="26"/>
        </w:rPr>
      </w:pPr>
      <w:r w:rsidRPr="006558D3">
        <w:rPr>
          <w:b/>
          <w:sz w:val="26"/>
          <w:szCs w:val="26"/>
          <w:lang w:eastAsia="en-US"/>
        </w:rPr>
        <w:t xml:space="preserve">Распределение бюджетных ассигнований бюджета Узколугского сельского поселения по разделам, подразделам, целевым статьям и группам видов расходов классификации расходов бюджетов в ведомственной структуре расходов бюджетов </w:t>
      </w:r>
      <w:r w:rsidRPr="006558D3">
        <w:rPr>
          <w:b/>
          <w:sz w:val="26"/>
          <w:szCs w:val="26"/>
        </w:rPr>
        <w:t>на 2019 год</w:t>
      </w:r>
    </w:p>
    <w:p w:rsidR="00804DEE" w:rsidRPr="006558D3" w:rsidRDefault="00804DEE" w:rsidP="005527F0">
      <w:pPr>
        <w:widowControl/>
        <w:shd w:val="clear" w:color="auto" w:fill="FFFFFF"/>
        <w:autoSpaceDE/>
        <w:autoSpaceDN/>
        <w:adjustRightInd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70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851"/>
        <w:gridCol w:w="709"/>
        <w:gridCol w:w="710"/>
        <w:gridCol w:w="1699"/>
        <w:gridCol w:w="1252"/>
        <w:gridCol w:w="1006"/>
      </w:tblGrid>
      <w:tr w:rsidR="00804DEE" w:rsidRPr="005527F0" w:rsidTr="005527F0">
        <w:trPr>
          <w:trHeight w:val="174"/>
        </w:trPr>
        <w:tc>
          <w:tcPr>
            <w:tcW w:w="3828" w:type="dxa"/>
            <w:vMerge w:val="restart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0" w:type="dxa"/>
            <w:gridSpan w:val="4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006" w:type="dxa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804DEE" w:rsidRPr="005527F0" w:rsidTr="005527F0">
        <w:trPr>
          <w:trHeight w:val="371"/>
        </w:trPr>
        <w:tc>
          <w:tcPr>
            <w:tcW w:w="3828" w:type="dxa"/>
            <w:vMerge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Главный распоряди</w:t>
            </w: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709" w:type="dxa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разде</w:t>
            </w:r>
            <w:r w:rsidRPr="005527F0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710" w:type="dxa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подразде</w:t>
            </w:r>
            <w:r w:rsidRPr="005527F0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699" w:type="dxa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1252" w:type="dxa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006" w:type="dxa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804DEE" w:rsidRPr="005527F0" w:rsidTr="005527F0">
        <w:trPr>
          <w:trHeight w:val="216"/>
        </w:trPr>
        <w:tc>
          <w:tcPr>
            <w:tcW w:w="3828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6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7</w:t>
            </w:r>
          </w:p>
        </w:tc>
      </w:tr>
      <w:tr w:rsidR="00804DEE" w:rsidRPr="005527F0" w:rsidTr="005527F0">
        <w:trPr>
          <w:trHeight w:val="105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804DEE" w:rsidRPr="005527F0" w:rsidRDefault="00804DEE" w:rsidP="004814FB">
            <w:pPr>
              <w:shd w:val="clear" w:color="auto" w:fill="FFFFFF"/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3839,7</w:t>
            </w:r>
          </w:p>
        </w:tc>
      </w:tr>
      <w:tr w:rsidR="00804DEE" w:rsidRPr="005527F0" w:rsidTr="005527F0">
        <w:trPr>
          <w:trHeight w:val="29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552,2</w:t>
            </w:r>
          </w:p>
        </w:tc>
      </w:tr>
      <w:tr w:rsidR="00804DEE" w:rsidRPr="005527F0" w:rsidTr="005527F0">
        <w:trPr>
          <w:trHeight w:val="254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552,2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0200200000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552,2</w:t>
            </w:r>
          </w:p>
        </w:tc>
      </w:tr>
      <w:tr w:rsidR="00804DEE" w:rsidRPr="005527F0" w:rsidTr="005527F0">
        <w:trPr>
          <w:trHeight w:val="209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0200220190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552,2</w:t>
            </w:r>
          </w:p>
        </w:tc>
      </w:tr>
      <w:tr w:rsidR="00804DEE" w:rsidRPr="005527F0" w:rsidTr="005527F0">
        <w:trPr>
          <w:trHeight w:val="48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0200220190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552,2</w:t>
            </w:r>
          </w:p>
        </w:tc>
      </w:tr>
      <w:tr w:rsidR="00804DEE" w:rsidRPr="005527F0" w:rsidTr="005527F0">
        <w:trPr>
          <w:trHeight w:val="252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3236,9</w:t>
            </w:r>
          </w:p>
        </w:tc>
      </w:tr>
      <w:tr w:rsidR="00804DEE" w:rsidRPr="005527F0" w:rsidTr="005527F0">
        <w:trPr>
          <w:trHeight w:val="252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527F0">
              <w:rPr>
                <w:sz w:val="24"/>
                <w:szCs w:val="24"/>
              </w:rPr>
              <w:t>3236,9</w:t>
            </w:r>
          </w:p>
        </w:tc>
      </w:tr>
      <w:tr w:rsidR="00804DEE" w:rsidRPr="005527F0" w:rsidTr="005527F0">
        <w:trPr>
          <w:trHeight w:val="74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527F0">
              <w:rPr>
                <w:sz w:val="24"/>
                <w:szCs w:val="24"/>
              </w:rPr>
              <w:t>3236,9</w:t>
            </w:r>
          </w:p>
        </w:tc>
      </w:tr>
      <w:tr w:rsidR="00804DEE" w:rsidRPr="005527F0" w:rsidTr="005527F0">
        <w:trPr>
          <w:trHeight w:val="175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</w:rPr>
              <w:t>3296,8</w:t>
            </w:r>
          </w:p>
        </w:tc>
      </w:tr>
      <w:tr w:rsidR="00804DEE" w:rsidRPr="005527F0" w:rsidTr="005527F0">
        <w:trPr>
          <w:trHeight w:val="175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7213AE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</w:rPr>
              <w:t>2534,7</w:t>
            </w:r>
          </w:p>
        </w:tc>
      </w:tr>
      <w:tr w:rsidR="00804DEE" w:rsidRPr="005527F0" w:rsidTr="005527F0">
        <w:trPr>
          <w:trHeight w:val="401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698,9</w:t>
            </w:r>
          </w:p>
        </w:tc>
      </w:tr>
      <w:tr w:rsidR="00804DEE" w:rsidRPr="005527F0" w:rsidTr="005527F0">
        <w:trPr>
          <w:trHeight w:val="76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3,3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0500900000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0500904300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0500904300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5,0</w:t>
            </w:r>
          </w:p>
        </w:tc>
      </w:tr>
      <w:tr w:rsidR="00804DEE" w:rsidRPr="005527F0" w:rsidTr="005527F0">
        <w:trPr>
          <w:trHeight w:val="13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45,6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0,7</w:t>
            </w:r>
          </w:p>
        </w:tc>
      </w:tr>
      <w:tr w:rsidR="00804DEE" w:rsidRPr="005527F0" w:rsidTr="005527F0">
        <w:trPr>
          <w:trHeight w:val="214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0,7</w:t>
            </w:r>
          </w:p>
        </w:tc>
      </w:tr>
      <w:tr w:rsidR="00804DEE" w:rsidRPr="005527F0" w:rsidTr="005527F0">
        <w:trPr>
          <w:trHeight w:val="315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0200173150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0,7</w:t>
            </w:r>
          </w:p>
        </w:tc>
      </w:tr>
      <w:tr w:rsidR="00804DEE" w:rsidRPr="005527F0" w:rsidTr="005527F0">
        <w:trPr>
          <w:trHeight w:val="315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0200173150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0,7</w:t>
            </w:r>
          </w:p>
        </w:tc>
      </w:tr>
      <w:tr w:rsidR="00804DEE" w:rsidRPr="005527F0" w:rsidTr="005527F0">
        <w:trPr>
          <w:trHeight w:val="315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0900000000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44,9</w:t>
            </w:r>
          </w:p>
        </w:tc>
      </w:tr>
      <w:tr w:rsidR="00804DEE" w:rsidRPr="005527F0" w:rsidTr="005527F0">
        <w:trPr>
          <w:trHeight w:val="23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0904700000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44,9</w:t>
            </w:r>
          </w:p>
        </w:tc>
      </w:tr>
      <w:tr w:rsidR="00804DEE" w:rsidRPr="005527F0" w:rsidTr="005527F0">
        <w:trPr>
          <w:trHeight w:val="342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0904709999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44,9</w:t>
            </w:r>
          </w:p>
        </w:tc>
      </w:tr>
      <w:tr w:rsidR="00804DEE" w:rsidRPr="005527F0" w:rsidTr="005527F0">
        <w:trPr>
          <w:trHeight w:val="342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0904709999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43,2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0904709999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1,7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122,2</w:t>
            </w:r>
          </w:p>
        </w:tc>
      </w:tr>
      <w:tr w:rsidR="00804DEE" w:rsidRPr="005527F0" w:rsidTr="005527F0">
        <w:trPr>
          <w:trHeight w:val="84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</w:rPr>
              <w:t>122,2</w:t>
            </w:r>
          </w:p>
        </w:tc>
      </w:tr>
      <w:tr w:rsidR="00804DEE" w:rsidRPr="005527F0" w:rsidTr="005527F0">
        <w:trPr>
          <w:trHeight w:val="272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0200000000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122,2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115,1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0200151180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115,1</w:t>
            </w:r>
          </w:p>
        </w:tc>
      </w:tr>
      <w:tr w:rsidR="00804DEE" w:rsidRPr="005527F0" w:rsidTr="005527F0">
        <w:trPr>
          <w:trHeight w:val="441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0200151180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104,2</w:t>
            </w:r>
          </w:p>
        </w:tc>
      </w:tr>
      <w:tr w:rsidR="00804DEE" w:rsidRPr="005527F0" w:rsidTr="005527F0">
        <w:trPr>
          <w:trHeight w:val="357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0200151180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10,9</w:t>
            </w:r>
          </w:p>
        </w:tc>
      </w:tr>
      <w:tr w:rsidR="00804DEE" w:rsidRPr="005527F0" w:rsidTr="005527F0">
        <w:trPr>
          <w:trHeight w:val="357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7,1</w:t>
            </w:r>
          </w:p>
        </w:tc>
      </w:tr>
      <w:tr w:rsidR="00804DEE" w:rsidRPr="005527F0" w:rsidTr="005527F0">
        <w:trPr>
          <w:trHeight w:val="357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7,1</w:t>
            </w:r>
          </w:p>
        </w:tc>
      </w:tr>
      <w:tr w:rsidR="00804DEE" w:rsidRPr="005527F0" w:rsidTr="005527F0">
        <w:trPr>
          <w:trHeight w:val="357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0200320190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7,1</w:t>
            </w:r>
          </w:p>
        </w:tc>
      </w:tr>
      <w:tr w:rsidR="00804DEE" w:rsidRPr="005527F0" w:rsidTr="005527F0">
        <w:trPr>
          <w:trHeight w:val="1149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110,5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110,5</w:t>
            </w:r>
          </w:p>
        </w:tc>
      </w:tr>
      <w:tr w:rsidR="00804DEE" w:rsidRPr="005527F0" w:rsidTr="005527F0">
        <w:trPr>
          <w:trHeight w:val="1459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2400000000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72,2</w:t>
            </w:r>
          </w:p>
        </w:tc>
      </w:tr>
      <w:tr w:rsidR="00804DEE" w:rsidRPr="005527F0" w:rsidTr="005527F0">
        <w:trPr>
          <w:trHeight w:val="969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24070</w:t>
            </w:r>
            <w:r w:rsidRPr="005527F0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72,2</w:t>
            </w:r>
          </w:p>
        </w:tc>
      </w:tr>
      <w:tr w:rsidR="00804DEE" w:rsidRPr="005527F0" w:rsidTr="005527F0">
        <w:trPr>
          <w:trHeight w:val="1279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24070</w:t>
            </w:r>
            <w:r w:rsidRPr="005527F0">
              <w:rPr>
                <w:sz w:val="24"/>
                <w:szCs w:val="24"/>
                <w:lang w:val="en-US"/>
              </w:rPr>
              <w:t>S2370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72,2</w:t>
            </w:r>
          </w:p>
        </w:tc>
      </w:tr>
      <w:tr w:rsidR="00804DEE" w:rsidRPr="005527F0" w:rsidTr="005527F0">
        <w:trPr>
          <w:trHeight w:val="2325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  <w:lang w:eastAsia="en-US"/>
              </w:rPr>
              <w:t>Муниципальная программа «Обеспечение пожарной безопасности на территории Узколугского муниципального образования на 2017 – 2019 годы»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8600000000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38,3</w:t>
            </w:r>
          </w:p>
        </w:tc>
      </w:tr>
      <w:tr w:rsidR="00804DEE" w:rsidRPr="005527F0" w:rsidTr="005527F0">
        <w:trPr>
          <w:trHeight w:val="701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527F0">
              <w:rPr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безопасности, усиление противопожарной защиты населенных пунктов на территории Узколугского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38,3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527F0">
              <w:rPr>
                <w:color w:val="000000"/>
                <w:sz w:val="24"/>
                <w:szCs w:val="24"/>
                <w:lang w:eastAsia="en-US"/>
              </w:rPr>
              <w:t xml:space="preserve">Устройство противопожарных  минерализированных полос   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8601700001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7,3</w:t>
            </w:r>
          </w:p>
        </w:tc>
      </w:tr>
      <w:tr w:rsidR="00804DEE" w:rsidRPr="005527F0" w:rsidTr="005527F0">
        <w:trPr>
          <w:trHeight w:val="912"/>
        </w:trPr>
        <w:tc>
          <w:tcPr>
            <w:tcW w:w="3828" w:type="dxa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8601700001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7,3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8601700002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8601700002</w:t>
            </w:r>
          </w:p>
        </w:tc>
        <w:tc>
          <w:tcPr>
            <w:tcW w:w="1252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1,0</w:t>
            </w:r>
          </w:p>
        </w:tc>
      </w:tr>
      <w:tr w:rsidR="00804DEE" w:rsidRPr="005527F0" w:rsidTr="005527F0">
        <w:trPr>
          <w:trHeight w:val="131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Материальное стимулирование ДПД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8601700003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1,0</w:t>
            </w:r>
          </w:p>
        </w:tc>
      </w:tr>
      <w:tr w:rsidR="00804DEE" w:rsidRPr="005527F0" w:rsidTr="005527F0">
        <w:trPr>
          <w:trHeight w:val="131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8601700003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1,0</w:t>
            </w:r>
          </w:p>
        </w:tc>
      </w:tr>
      <w:tr w:rsidR="00804DEE" w:rsidRPr="005527F0" w:rsidTr="005527F0">
        <w:trPr>
          <w:trHeight w:val="131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Обустройство площадок с твердым покрытием для подъезда к естественным водоисточникам пожарных автомобилей в любое время года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8601700004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10,0</w:t>
            </w:r>
          </w:p>
        </w:tc>
      </w:tr>
      <w:tr w:rsidR="00804DEE" w:rsidRPr="005527F0" w:rsidTr="005527F0">
        <w:trPr>
          <w:trHeight w:val="131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8601700004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10,0</w:t>
            </w:r>
          </w:p>
        </w:tc>
      </w:tr>
      <w:tr w:rsidR="00804DEE" w:rsidRPr="005527F0" w:rsidTr="005527F0">
        <w:trPr>
          <w:trHeight w:val="131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Приобретение и установка автоматических пожарных извещателей в семьях, находящихся в социально-опасном положении и неблагополучных семьях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804DEE" w:rsidRPr="005527F0" w:rsidRDefault="00804DEE" w:rsidP="00213C3F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8601700005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19,0</w:t>
            </w:r>
          </w:p>
        </w:tc>
      </w:tr>
      <w:tr w:rsidR="00804DEE" w:rsidRPr="005527F0" w:rsidTr="005527F0">
        <w:trPr>
          <w:trHeight w:val="131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  <w:lang w:eastAsia="en-US"/>
              </w:rPr>
              <w:t>8601700005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19,0</w:t>
            </w:r>
          </w:p>
        </w:tc>
      </w:tr>
      <w:tr w:rsidR="00804DEE" w:rsidRPr="005527F0" w:rsidTr="005527F0">
        <w:trPr>
          <w:trHeight w:val="131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FD4D5E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679,6</w:t>
            </w:r>
          </w:p>
        </w:tc>
      </w:tr>
      <w:tr w:rsidR="00804DEE" w:rsidRPr="005527F0" w:rsidTr="005527F0">
        <w:trPr>
          <w:trHeight w:val="359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590,0</w:t>
            </w:r>
          </w:p>
        </w:tc>
      </w:tr>
      <w:tr w:rsidR="00804DEE" w:rsidRPr="005527F0" w:rsidTr="005527F0">
        <w:trPr>
          <w:trHeight w:val="359"/>
        </w:trPr>
        <w:tc>
          <w:tcPr>
            <w:tcW w:w="3828" w:type="dxa"/>
            <w:shd w:val="clear" w:color="auto" w:fill="FFFFFF"/>
            <w:vAlign w:val="center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3100000000</w:t>
            </w:r>
          </w:p>
        </w:tc>
        <w:tc>
          <w:tcPr>
            <w:tcW w:w="1252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23,8</w:t>
            </w:r>
          </w:p>
        </w:tc>
      </w:tr>
      <w:tr w:rsidR="00804DEE" w:rsidRPr="005527F0" w:rsidTr="005527F0">
        <w:trPr>
          <w:trHeight w:val="359"/>
        </w:trPr>
        <w:tc>
          <w:tcPr>
            <w:tcW w:w="3828" w:type="dxa"/>
            <w:shd w:val="clear" w:color="auto" w:fill="FFFFFF"/>
            <w:vAlign w:val="center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 xml:space="preserve">  950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3105000000</w:t>
            </w:r>
          </w:p>
        </w:tc>
        <w:tc>
          <w:tcPr>
            <w:tcW w:w="1252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23,8</w:t>
            </w:r>
          </w:p>
        </w:tc>
      </w:tr>
      <w:tr w:rsidR="00804DEE" w:rsidRPr="005527F0" w:rsidTr="005527F0">
        <w:trPr>
          <w:trHeight w:val="359"/>
        </w:trPr>
        <w:tc>
          <w:tcPr>
            <w:tcW w:w="3828" w:type="dxa"/>
            <w:shd w:val="clear" w:color="auto" w:fill="FFFFFF"/>
            <w:vAlign w:val="center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3105000000</w:t>
            </w:r>
          </w:p>
        </w:tc>
        <w:tc>
          <w:tcPr>
            <w:tcW w:w="1252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23,8</w:t>
            </w:r>
          </w:p>
        </w:tc>
      </w:tr>
      <w:tr w:rsidR="00804DEE" w:rsidRPr="005527F0" w:rsidTr="005527F0">
        <w:trPr>
          <w:trHeight w:val="359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shd w:val="clear" w:color="auto" w:fill="FFFFFF"/>
              <w:ind w:firstLine="3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804DEE" w:rsidRPr="005527F0" w:rsidRDefault="00804DEE" w:rsidP="00213C3F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5527F0">
              <w:rPr>
                <w:color w:val="000000"/>
                <w:sz w:val="24"/>
                <w:szCs w:val="24"/>
                <w:lang w:eastAsia="en-US"/>
              </w:rPr>
              <w:t xml:space="preserve">  8900000000</w:t>
            </w:r>
          </w:p>
          <w:p w:rsidR="00804DEE" w:rsidRPr="005527F0" w:rsidRDefault="00804DEE" w:rsidP="00213C3F">
            <w:pPr>
              <w:shd w:val="clear" w:color="auto" w:fill="FFFFFF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</w:rPr>
              <w:t>566,2</w:t>
            </w:r>
          </w:p>
        </w:tc>
      </w:tr>
      <w:tr w:rsidR="00804DEE" w:rsidRPr="005527F0" w:rsidTr="005527F0">
        <w:trPr>
          <w:trHeight w:val="359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5527F0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527F0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527F0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527F0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22"/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5527F0">
              <w:rPr>
                <w:sz w:val="24"/>
                <w:szCs w:val="24"/>
              </w:rPr>
              <w:t>566,2</w:t>
            </w:r>
          </w:p>
        </w:tc>
      </w:tr>
      <w:tr w:rsidR="00804DEE" w:rsidRPr="005527F0" w:rsidTr="005527F0">
        <w:trPr>
          <w:trHeight w:val="359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8900117001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404,7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8900117001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center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404,7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8900200000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8900217002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8900217002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8900300000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66,5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527F0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8900317003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66,5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8900317003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66,5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89,6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3400000000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89,6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center"/>
          </w:tcPr>
          <w:p w:rsidR="00804DEE" w:rsidRPr="005527F0" w:rsidRDefault="00804DEE" w:rsidP="00213C3F">
            <w:pPr>
              <w:ind w:firstLine="38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3404800000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center"/>
          </w:tcPr>
          <w:p w:rsidR="00804DEE" w:rsidRPr="005527F0" w:rsidRDefault="00804DEE" w:rsidP="00213C3F">
            <w:pPr>
              <w:ind w:firstLine="38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3404800000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  <w:lang w:val="en-US"/>
              </w:rPr>
              <w:t>0,5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3404900000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89,1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iCs/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34049</w:t>
            </w:r>
            <w:r w:rsidRPr="005527F0">
              <w:rPr>
                <w:sz w:val="24"/>
                <w:szCs w:val="24"/>
                <w:lang w:val="en-US"/>
              </w:rPr>
              <w:t>S</w:t>
            </w:r>
            <w:r w:rsidRPr="005527F0">
              <w:rPr>
                <w:sz w:val="24"/>
                <w:szCs w:val="24"/>
              </w:rPr>
              <w:t>2970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89,1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34049</w:t>
            </w:r>
            <w:r w:rsidRPr="005527F0">
              <w:rPr>
                <w:sz w:val="24"/>
                <w:szCs w:val="24"/>
                <w:lang w:val="en-US"/>
              </w:rPr>
              <w:t>S</w:t>
            </w:r>
            <w:r w:rsidRPr="005527F0">
              <w:rPr>
                <w:sz w:val="24"/>
                <w:szCs w:val="24"/>
              </w:rPr>
              <w:t>2970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89,1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121,2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3500000000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3504900000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02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3504900000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119,7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99,0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</w:tcPr>
          <w:p w:rsidR="00804DEE" w:rsidRPr="005527F0" w:rsidRDefault="00804DEE" w:rsidP="00213C3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 xml:space="preserve">  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3505000000</w:t>
            </w:r>
          </w:p>
        </w:tc>
        <w:tc>
          <w:tcPr>
            <w:tcW w:w="1252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99,0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35050</w:t>
            </w:r>
            <w:r w:rsidRPr="005527F0">
              <w:rPr>
                <w:sz w:val="24"/>
                <w:szCs w:val="24"/>
                <w:lang w:val="en-US" w:eastAsia="en-US"/>
              </w:rPr>
              <w:t>S2370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99,0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35050</w:t>
            </w:r>
            <w:r w:rsidRPr="005527F0">
              <w:rPr>
                <w:sz w:val="24"/>
                <w:szCs w:val="24"/>
                <w:lang w:val="en-US" w:eastAsia="en-US"/>
              </w:rPr>
              <w:t>S</w:t>
            </w:r>
            <w:r w:rsidRPr="005527F0">
              <w:rPr>
                <w:sz w:val="24"/>
                <w:szCs w:val="24"/>
                <w:lang w:eastAsia="en-US"/>
              </w:rPr>
              <w:t>2370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99,0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Муниципальная программа</w:t>
            </w:r>
          </w:p>
          <w:p w:rsidR="00804DEE" w:rsidRPr="005527F0" w:rsidRDefault="00804DEE" w:rsidP="00213C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8300000000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20,7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 w:colFirst="2" w:colLast="3"/>
            <w:r w:rsidRPr="005527F0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8301700000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20,7</w:t>
            </w:r>
          </w:p>
        </w:tc>
      </w:tr>
      <w:bookmarkEnd w:id="0"/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Снижение негативного влияния отходов на состояние окружающей среды (ликвидация 2 несанкционированных свалок)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val="en-US" w:eastAsia="en-US"/>
              </w:rPr>
              <w:t>8301700001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0,0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val="en-US" w:eastAsia="en-US"/>
              </w:rPr>
              <w:t>8301700002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15,0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val="en-US" w:eastAsia="en-US"/>
              </w:rPr>
              <w:t>8301700002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15,0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val="en-US" w:eastAsia="en-US"/>
              </w:rPr>
              <w:t>8301700003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5,7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05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8301700003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5,7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1287,4</w:t>
            </w:r>
          </w:p>
        </w:tc>
      </w:tr>
      <w:tr w:rsidR="00804DEE" w:rsidRPr="005527F0" w:rsidTr="005527F0">
        <w:trPr>
          <w:trHeight w:val="286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1287,4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4814FB">
            <w:pPr>
              <w:shd w:val="clear" w:color="auto" w:fill="FFFFFF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1287,4</w:t>
            </w:r>
          </w:p>
        </w:tc>
      </w:tr>
      <w:tr w:rsidR="00804DEE" w:rsidRPr="005527F0" w:rsidTr="005527F0">
        <w:trPr>
          <w:trHeight w:val="315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1220,3</w:t>
            </w:r>
          </w:p>
        </w:tc>
      </w:tr>
      <w:tr w:rsidR="00804DEE" w:rsidRPr="005527F0" w:rsidTr="005527F0">
        <w:trPr>
          <w:trHeight w:val="482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1049,6</w:t>
            </w:r>
          </w:p>
        </w:tc>
      </w:tr>
      <w:tr w:rsidR="00804DEE" w:rsidRPr="005527F0" w:rsidTr="005527F0">
        <w:trPr>
          <w:trHeight w:val="482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4000020290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168,7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4000020290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800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2,0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40000S2370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  <w:lang w:val="en-US"/>
              </w:rPr>
            </w:pPr>
            <w:r w:rsidRPr="005527F0">
              <w:rPr>
                <w:bCs/>
                <w:sz w:val="24"/>
                <w:szCs w:val="24"/>
                <w:lang w:val="en-US"/>
              </w:rPr>
              <w:t>67,1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40000S2370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527F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  <w:lang w:val="en-US"/>
              </w:rPr>
            </w:pPr>
            <w:r w:rsidRPr="005527F0">
              <w:rPr>
                <w:bCs/>
                <w:sz w:val="24"/>
                <w:szCs w:val="24"/>
                <w:lang w:val="en-US"/>
              </w:rPr>
              <w:t>67,1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804DEE" w:rsidRPr="005527F0" w:rsidRDefault="00804DEE" w:rsidP="00213C3F">
            <w:pPr>
              <w:shd w:val="clear" w:color="auto" w:fill="FFFFFF"/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527F0">
              <w:rPr>
                <w:bCs/>
                <w:sz w:val="24"/>
                <w:szCs w:val="24"/>
              </w:rPr>
              <w:t>126,5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126,5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4900000000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126,5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4901000000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126,5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4901023490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 </w:t>
            </w:r>
          </w:p>
        </w:tc>
        <w:tc>
          <w:tcPr>
            <w:tcW w:w="1006" w:type="dxa"/>
            <w:noWrap/>
          </w:tcPr>
          <w:p w:rsidR="00804DEE" w:rsidRPr="005527F0" w:rsidRDefault="00804DEE" w:rsidP="00213C3F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126,5</w:t>
            </w:r>
          </w:p>
        </w:tc>
      </w:tr>
      <w:tr w:rsidR="00804DEE" w:rsidRPr="005527F0" w:rsidTr="005527F0">
        <w:trPr>
          <w:trHeight w:val="670"/>
        </w:trPr>
        <w:tc>
          <w:tcPr>
            <w:tcW w:w="3828" w:type="dxa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 xml:space="preserve">  950</w:t>
            </w: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4901023490</w:t>
            </w:r>
          </w:p>
        </w:tc>
        <w:tc>
          <w:tcPr>
            <w:tcW w:w="1252" w:type="dxa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300</w:t>
            </w:r>
          </w:p>
        </w:tc>
        <w:tc>
          <w:tcPr>
            <w:tcW w:w="1006" w:type="dxa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126,5</w:t>
            </w:r>
          </w:p>
        </w:tc>
      </w:tr>
      <w:tr w:rsidR="00804DEE" w:rsidRPr="005527F0" w:rsidTr="005527F0">
        <w:trPr>
          <w:trHeight w:val="823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417,3</w:t>
            </w:r>
          </w:p>
        </w:tc>
      </w:tr>
      <w:tr w:rsidR="00804DEE" w:rsidRPr="005527F0" w:rsidTr="005527F0">
        <w:trPr>
          <w:trHeight w:val="823"/>
        </w:trPr>
        <w:tc>
          <w:tcPr>
            <w:tcW w:w="3828" w:type="dxa"/>
            <w:shd w:val="clear" w:color="auto" w:fill="FFFFFF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417,3</w:t>
            </w:r>
          </w:p>
        </w:tc>
      </w:tr>
      <w:tr w:rsidR="00804DEE" w:rsidRPr="005527F0" w:rsidTr="005527F0">
        <w:trPr>
          <w:trHeight w:val="823"/>
        </w:trPr>
        <w:tc>
          <w:tcPr>
            <w:tcW w:w="3828" w:type="dxa"/>
            <w:shd w:val="clear" w:color="auto" w:fill="FFFFFF"/>
          </w:tcPr>
          <w:p w:rsidR="00804DEE" w:rsidRPr="005527F0" w:rsidRDefault="00804DEE" w:rsidP="00213C3F">
            <w:pPr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851" w:type="dxa"/>
            <w:shd w:val="clear" w:color="auto" w:fill="FFFFFF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9100000000</w:t>
            </w:r>
          </w:p>
        </w:tc>
        <w:tc>
          <w:tcPr>
            <w:tcW w:w="1252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417,3</w:t>
            </w:r>
          </w:p>
        </w:tc>
      </w:tr>
      <w:tr w:rsidR="00804DEE" w:rsidRPr="005527F0" w:rsidTr="005527F0">
        <w:trPr>
          <w:trHeight w:val="823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527F0">
              <w:rPr>
                <w:rFonts w:ascii="yandex-sans" w:hAnsi="yandex-sans"/>
                <w:color w:val="000000"/>
                <w:sz w:val="24"/>
                <w:szCs w:val="24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населения.</w:t>
            </w:r>
          </w:p>
        </w:tc>
        <w:tc>
          <w:tcPr>
            <w:tcW w:w="851" w:type="dxa"/>
            <w:shd w:val="clear" w:color="auto" w:fill="FFFFFF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9101700000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417,3</w:t>
            </w:r>
          </w:p>
        </w:tc>
      </w:tr>
      <w:tr w:rsidR="00804DEE" w:rsidRPr="005527F0" w:rsidTr="005527F0">
        <w:trPr>
          <w:trHeight w:val="823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527F0">
              <w:rPr>
                <w:rFonts w:ascii="yandex-sans" w:hAnsi="yandex-sans"/>
                <w:color w:val="000000"/>
                <w:sz w:val="24"/>
                <w:szCs w:val="24"/>
              </w:rPr>
              <w:t xml:space="preserve">Создание условий для </w:t>
            </w:r>
            <w:r w:rsidRPr="005527F0">
              <w:rPr>
                <w:color w:val="000000"/>
                <w:sz w:val="24"/>
                <w:szCs w:val="24"/>
              </w:rPr>
              <w:t>населения сельского поселения</w:t>
            </w:r>
            <w:r w:rsidRPr="005527F0">
              <w:rPr>
                <w:rFonts w:ascii="yandex-sans" w:hAnsi="yandex-sans"/>
                <w:color w:val="000000"/>
                <w:sz w:val="24"/>
                <w:szCs w:val="24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9101700001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417,3</w:t>
            </w:r>
          </w:p>
        </w:tc>
      </w:tr>
      <w:tr w:rsidR="00804DEE" w:rsidRPr="005527F0" w:rsidTr="005527F0">
        <w:trPr>
          <w:trHeight w:val="823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9101700001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223,7</w:t>
            </w:r>
          </w:p>
        </w:tc>
      </w:tr>
      <w:tr w:rsidR="00804DEE" w:rsidRPr="005527F0" w:rsidTr="005527F0">
        <w:trPr>
          <w:trHeight w:val="823"/>
        </w:trPr>
        <w:tc>
          <w:tcPr>
            <w:tcW w:w="3828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rPr>
                <w:sz w:val="24"/>
                <w:szCs w:val="24"/>
              </w:rPr>
            </w:pPr>
            <w:r w:rsidRPr="005527F0">
              <w:rPr>
                <w:rStyle w:val="extended-textshort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9101700001</w:t>
            </w:r>
          </w:p>
        </w:tc>
        <w:tc>
          <w:tcPr>
            <w:tcW w:w="1252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400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193,6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92,8</w:t>
            </w:r>
          </w:p>
        </w:tc>
      </w:tr>
      <w:tr w:rsidR="00804DEE" w:rsidRPr="005527F0" w:rsidTr="005527F0">
        <w:trPr>
          <w:trHeight w:val="114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 xml:space="preserve">     92,8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5200000000</w:t>
            </w:r>
          </w:p>
        </w:tc>
        <w:tc>
          <w:tcPr>
            <w:tcW w:w="1252" w:type="dxa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92,8</w:t>
            </w:r>
          </w:p>
        </w:tc>
      </w:tr>
      <w:tr w:rsidR="00804DEE" w:rsidRPr="005527F0" w:rsidTr="005527F0">
        <w:trPr>
          <w:trHeight w:val="92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5201000000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92,8</w:t>
            </w:r>
          </w:p>
        </w:tc>
      </w:tr>
      <w:tr w:rsidR="00804DEE" w:rsidRPr="005527F0" w:rsidTr="005527F0">
        <w:trPr>
          <w:trHeight w:val="1687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5201026010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60,7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5201026010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60,7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5527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27F0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5201026030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4,8</w:t>
            </w:r>
          </w:p>
        </w:tc>
      </w:tr>
      <w:tr w:rsidR="00804DEE" w:rsidRPr="005527F0" w:rsidTr="005527F0">
        <w:trPr>
          <w:trHeight w:val="70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5201026030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4,8</w:t>
            </w:r>
          </w:p>
        </w:tc>
      </w:tr>
      <w:tr w:rsidR="00804DEE" w:rsidRPr="005527F0" w:rsidTr="005527F0">
        <w:trPr>
          <w:trHeight w:val="88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5201026050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27,3</w:t>
            </w:r>
          </w:p>
        </w:tc>
      </w:tr>
      <w:tr w:rsidR="00804DEE" w:rsidRPr="005527F0" w:rsidTr="005527F0">
        <w:trPr>
          <w:trHeight w:val="88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03</w:t>
            </w:r>
          </w:p>
        </w:tc>
        <w:tc>
          <w:tcPr>
            <w:tcW w:w="1699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5201026050</w:t>
            </w:r>
          </w:p>
        </w:tc>
        <w:tc>
          <w:tcPr>
            <w:tcW w:w="1252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500</w:t>
            </w:r>
          </w:p>
        </w:tc>
        <w:tc>
          <w:tcPr>
            <w:tcW w:w="1006" w:type="dxa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sz w:val="24"/>
                <w:szCs w:val="24"/>
              </w:rPr>
              <w:t>27,3</w:t>
            </w:r>
          </w:p>
        </w:tc>
      </w:tr>
      <w:tr w:rsidR="00804DEE" w:rsidRPr="006558D3" w:rsidTr="005527F0">
        <w:trPr>
          <w:trHeight w:val="88"/>
        </w:trPr>
        <w:tc>
          <w:tcPr>
            <w:tcW w:w="3828" w:type="dxa"/>
            <w:vAlign w:val="bottom"/>
          </w:tcPr>
          <w:p w:rsidR="00804DEE" w:rsidRPr="005527F0" w:rsidRDefault="00804DEE" w:rsidP="00213C3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527F0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221" w:type="dxa"/>
            <w:gridSpan w:val="5"/>
            <w:shd w:val="clear" w:color="auto" w:fill="FFFFFF"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:rsidR="00804DEE" w:rsidRPr="005527F0" w:rsidRDefault="00804DEE" w:rsidP="00213C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527F0">
              <w:rPr>
                <w:bCs/>
                <w:sz w:val="24"/>
                <w:szCs w:val="24"/>
              </w:rPr>
              <w:t>6797,2</w:t>
            </w:r>
          </w:p>
        </w:tc>
      </w:tr>
    </w:tbl>
    <w:p w:rsidR="00804DEE" w:rsidRPr="006558D3" w:rsidRDefault="00804DEE" w:rsidP="00213C3F">
      <w:pPr>
        <w:shd w:val="clear" w:color="auto" w:fill="FFFFFF"/>
        <w:ind w:left="7088"/>
        <w:jc w:val="both"/>
        <w:rPr>
          <w:sz w:val="22"/>
          <w:szCs w:val="22"/>
          <w:lang w:eastAsia="en-US"/>
        </w:rPr>
      </w:pPr>
    </w:p>
    <w:p w:rsidR="00804DEE" w:rsidRPr="006558D3" w:rsidRDefault="00804DEE" w:rsidP="00213C3F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804DEE" w:rsidRPr="006558D3" w:rsidRDefault="00804DEE" w:rsidP="00213C3F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804DEE" w:rsidRPr="006558D3" w:rsidRDefault="00804DEE" w:rsidP="00213C3F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804DEE" w:rsidRPr="006558D3" w:rsidRDefault="00804DEE" w:rsidP="00213C3F">
      <w:pPr>
        <w:shd w:val="clear" w:color="auto" w:fill="FFFFFF"/>
        <w:tabs>
          <w:tab w:val="left" w:pos="9639"/>
        </w:tabs>
        <w:rPr>
          <w:sz w:val="24"/>
          <w:szCs w:val="24"/>
          <w:lang w:eastAsia="en-US"/>
        </w:rPr>
      </w:pPr>
    </w:p>
    <w:p w:rsidR="00804DEE" w:rsidRDefault="00804DEE" w:rsidP="003C3349">
      <w:pPr>
        <w:shd w:val="clear" w:color="auto" w:fill="FFFFFF"/>
        <w:rPr>
          <w:sz w:val="24"/>
          <w:szCs w:val="24"/>
          <w:lang w:eastAsia="en-US"/>
        </w:rPr>
      </w:pPr>
    </w:p>
    <w:p w:rsidR="00804DEE" w:rsidRDefault="00804DEE" w:rsidP="003C3349">
      <w:pPr>
        <w:shd w:val="clear" w:color="auto" w:fill="FFFFFF"/>
        <w:rPr>
          <w:sz w:val="24"/>
          <w:szCs w:val="24"/>
          <w:lang w:eastAsia="en-US"/>
        </w:rPr>
      </w:pPr>
    </w:p>
    <w:p w:rsidR="00804DEE" w:rsidRDefault="00804DEE" w:rsidP="003C3349">
      <w:pPr>
        <w:shd w:val="clear" w:color="auto" w:fill="FFFFFF"/>
        <w:rPr>
          <w:sz w:val="24"/>
          <w:szCs w:val="24"/>
          <w:lang w:eastAsia="en-US"/>
        </w:rPr>
      </w:pPr>
    </w:p>
    <w:sectPr w:rsidR="00804DEE" w:rsidSect="00421E6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A9B"/>
    <w:rsid w:val="000413B3"/>
    <w:rsid w:val="00056A9B"/>
    <w:rsid w:val="00094342"/>
    <w:rsid w:val="00150833"/>
    <w:rsid w:val="00157392"/>
    <w:rsid w:val="00213C3F"/>
    <w:rsid w:val="002B1570"/>
    <w:rsid w:val="00314D9A"/>
    <w:rsid w:val="0039278C"/>
    <w:rsid w:val="003C3349"/>
    <w:rsid w:val="00421E60"/>
    <w:rsid w:val="004749B6"/>
    <w:rsid w:val="004755B4"/>
    <w:rsid w:val="004814FB"/>
    <w:rsid w:val="0052297E"/>
    <w:rsid w:val="00550549"/>
    <w:rsid w:val="005527F0"/>
    <w:rsid w:val="0056603C"/>
    <w:rsid w:val="00650F46"/>
    <w:rsid w:val="006558D3"/>
    <w:rsid w:val="00674270"/>
    <w:rsid w:val="007213AE"/>
    <w:rsid w:val="00723D04"/>
    <w:rsid w:val="007909DC"/>
    <w:rsid w:val="007979F9"/>
    <w:rsid w:val="00804DEE"/>
    <w:rsid w:val="009155FF"/>
    <w:rsid w:val="00946055"/>
    <w:rsid w:val="00981054"/>
    <w:rsid w:val="009D00F7"/>
    <w:rsid w:val="00BE3B3C"/>
    <w:rsid w:val="00C6193C"/>
    <w:rsid w:val="00CA4610"/>
    <w:rsid w:val="00CF386E"/>
    <w:rsid w:val="00E2572E"/>
    <w:rsid w:val="00F20DA2"/>
    <w:rsid w:val="00F340AB"/>
    <w:rsid w:val="00FD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tended-textshort">
    <w:name w:val="extended-text__short"/>
    <w:uiPriority w:val="99"/>
    <w:rsid w:val="00213C3F"/>
  </w:style>
  <w:style w:type="paragraph" w:styleId="BalloonText">
    <w:name w:val="Balloon Text"/>
    <w:basedOn w:val="Normal"/>
    <w:link w:val="BalloonTextChar"/>
    <w:uiPriority w:val="99"/>
    <w:semiHidden/>
    <w:rsid w:val="00CF3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86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689</TotalTime>
  <Pages>19</Pages>
  <Words>4577</Words>
  <Characters>26091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2019-09-30T02:51:00Z</cp:lastPrinted>
  <dcterms:created xsi:type="dcterms:W3CDTF">2019-08-28T01:12:00Z</dcterms:created>
  <dcterms:modified xsi:type="dcterms:W3CDTF">2019-10-14T03:04:00Z</dcterms:modified>
</cp:coreProperties>
</file>